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D2" w:rsidRPr="004569E1" w:rsidRDefault="009C0BD2" w:rsidP="004569E1">
      <w:pPr>
        <w:pStyle w:val="NormalWeb"/>
        <w:tabs>
          <w:tab w:val="left" w:pos="5529"/>
        </w:tabs>
        <w:spacing w:before="0" w:beforeAutospacing="0" w:after="0" w:afterAutospacing="0" w:line="360" w:lineRule="auto"/>
        <w:ind w:left="5670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Затверджую</w:t>
      </w:r>
    </w:p>
    <w:p w:rsidR="009C0BD2" w:rsidRPr="004569E1" w:rsidRDefault="009C0BD2" w:rsidP="004569E1">
      <w:pPr>
        <w:pStyle w:val="NormalWeb"/>
        <w:tabs>
          <w:tab w:val="left" w:pos="5529"/>
        </w:tabs>
        <w:spacing w:before="0" w:beforeAutospacing="0" w:after="0" w:afterAutospacing="0" w:line="360" w:lineRule="auto"/>
        <w:ind w:left="5670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 xml:space="preserve">Директор </w:t>
      </w:r>
    </w:p>
    <w:p w:rsidR="009C0BD2" w:rsidRPr="004569E1" w:rsidRDefault="009C0BD2" w:rsidP="004569E1">
      <w:pPr>
        <w:pStyle w:val="NormalWeb"/>
        <w:tabs>
          <w:tab w:val="left" w:pos="5529"/>
        </w:tabs>
        <w:spacing w:before="0" w:beforeAutospacing="0" w:after="0" w:afterAutospacing="0" w:line="360" w:lineRule="auto"/>
        <w:ind w:left="5670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Вознесенської гімназії</w:t>
      </w:r>
    </w:p>
    <w:p w:rsidR="009C0BD2" w:rsidRPr="004569E1" w:rsidRDefault="009C0BD2" w:rsidP="004569E1">
      <w:pPr>
        <w:pStyle w:val="NormalWeb"/>
        <w:tabs>
          <w:tab w:val="left" w:pos="5529"/>
        </w:tabs>
        <w:spacing w:before="0" w:beforeAutospacing="0" w:after="0" w:afterAutospacing="0" w:line="360" w:lineRule="auto"/>
        <w:ind w:left="5670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 xml:space="preserve"> «Орієнтир»</w:t>
      </w:r>
    </w:p>
    <w:p w:rsidR="009C0BD2" w:rsidRPr="004569E1" w:rsidRDefault="009C0BD2" w:rsidP="004569E1">
      <w:pPr>
        <w:pStyle w:val="NormalWeb"/>
        <w:tabs>
          <w:tab w:val="left" w:pos="5529"/>
        </w:tabs>
        <w:spacing w:before="0" w:beforeAutospacing="0" w:after="0" w:afterAutospacing="0" w:line="360" w:lineRule="auto"/>
        <w:ind w:left="5670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 xml:space="preserve"> Стреліна В.О.</w:t>
      </w:r>
    </w:p>
    <w:p w:rsidR="009C0BD2" w:rsidRPr="004569E1" w:rsidRDefault="009C0BD2" w:rsidP="004569E1">
      <w:pPr>
        <w:pStyle w:val="NormalWeb"/>
        <w:tabs>
          <w:tab w:val="left" w:pos="5529"/>
        </w:tabs>
        <w:spacing w:before="0" w:beforeAutospacing="0" w:after="0" w:afterAutospacing="0" w:line="360" w:lineRule="auto"/>
        <w:ind w:left="5670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 xml:space="preserve">„ </w:t>
      </w:r>
      <w:r>
        <w:rPr>
          <w:sz w:val="28"/>
          <w:szCs w:val="28"/>
          <w:u w:val="single"/>
          <w:lang w:val="uk-UA"/>
        </w:rPr>
        <w:t>26</w:t>
      </w:r>
      <w:r w:rsidRPr="004569E1">
        <w:rPr>
          <w:sz w:val="28"/>
          <w:szCs w:val="28"/>
          <w:u w:val="single"/>
          <w:lang w:val="uk-UA"/>
        </w:rPr>
        <w:t xml:space="preserve"> </w:t>
      </w:r>
      <w:r w:rsidRPr="004569E1">
        <w:rPr>
          <w:sz w:val="28"/>
          <w:szCs w:val="28"/>
          <w:lang w:val="uk-UA"/>
        </w:rPr>
        <w:t>"серпня</w:t>
      </w:r>
      <w:r w:rsidRPr="004569E1"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lang w:val="uk-UA"/>
        </w:rPr>
        <w:t>2016</w:t>
      </w:r>
      <w:r w:rsidRPr="004569E1">
        <w:rPr>
          <w:sz w:val="28"/>
          <w:szCs w:val="28"/>
          <w:lang w:val="uk-UA"/>
        </w:rPr>
        <w:t xml:space="preserve"> р.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</w:p>
    <w:p w:rsidR="009C0BD2" w:rsidRPr="004569E1" w:rsidRDefault="009C0BD2" w:rsidP="00495C29">
      <w:pPr>
        <w:pStyle w:val="NormalWeb"/>
        <w:spacing w:line="260" w:lineRule="atLeast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П А С П О Р Т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бібліотеки загальноосвітнього навчального закладу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державної  форми власності</w:t>
      </w:r>
    </w:p>
    <w:p w:rsidR="009C0BD2" w:rsidRPr="004569E1" w:rsidRDefault="009C0BD2" w:rsidP="00495C29">
      <w:pPr>
        <w:pStyle w:val="NormalWeb"/>
        <w:spacing w:line="260" w:lineRule="atLeast"/>
        <w:ind w:right="-185"/>
        <w:rPr>
          <w:sz w:val="28"/>
          <w:szCs w:val="28"/>
          <w:lang w:val="uk-UA"/>
        </w:rPr>
      </w:pPr>
    </w:p>
    <w:p w:rsidR="009C0BD2" w:rsidRPr="004569E1" w:rsidRDefault="009C0BD2" w:rsidP="00495C29">
      <w:pPr>
        <w:ind w:right="-18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69E1">
        <w:rPr>
          <w:rFonts w:ascii="Times New Roman" w:hAnsi="Times New Roman"/>
          <w:b/>
          <w:sz w:val="28"/>
          <w:szCs w:val="28"/>
          <w:lang w:val="uk-UA"/>
        </w:rPr>
        <w:t>Назва навчального закладу</w:t>
      </w:r>
      <w:r w:rsidRPr="004569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9E1">
        <w:rPr>
          <w:rFonts w:ascii="Times New Roman" w:hAnsi="Times New Roman"/>
          <w:sz w:val="28"/>
          <w:szCs w:val="28"/>
          <w:lang w:val="uk-UA"/>
        </w:rPr>
        <w:tab/>
      </w:r>
      <w:r w:rsidRPr="004569E1">
        <w:rPr>
          <w:rFonts w:ascii="Times New Roman" w:hAnsi="Times New Roman"/>
          <w:sz w:val="28"/>
          <w:szCs w:val="28"/>
          <w:lang w:val="uk-UA"/>
        </w:rPr>
        <w:tab/>
        <w:t>Вознесенська гімназія «Орієнтир»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Директор закладу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>Стреліна Віра Октавіанівна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Бібліотекар</w:t>
      </w:r>
      <w:r w:rsidRPr="004569E1">
        <w:rPr>
          <w:sz w:val="28"/>
          <w:szCs w:val="28"/>
          <w:lang w:val="uk-UA"/>
        </w:rPr>
        <w:tab/>
        <w:t xml:space="preserve">                              Овечко Лариса Анатоліївна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Дата заснування ЗНЗ</w:t>
      </w:r>
      <w:r w:rsidRPr="004569E1">
        <w:rPr>
          <w:sz w:val="28"/>
          <w:szCs w:val="28"/>
          <w:lang w:val="uk-UA"/>
        </w:rPr>
        <w:t xml:space="preserve"> 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 xml:space="preserve">          01.09.1964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Адреса ЗНЗ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 xml:space="preserve">72360   Запорізька обл.  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 xml:space="preserve">Мелітопольський р-н     с. Вознесенка  вул.. Чапаєва, </w:t>
      </w:r>
      <w:smartTag w:uri="urn:schemas-microsoft-com:office:smarttags" w:element="metricconverter">
        <w:smartTagPr>
          <w:attr w:name="ProductID" w:val="110 г"/>
        </w:smartTagPr>
        <w:r w:rsidRPr="004569E1">
          <w:rPr>
            <w:sz w:val="28"/>
            <w:szCs w:val="28"/>
            <w:lang w:val="uk-UA"/>
          </w:rPr>
          <w:t>110 г</w:t>
        </w:r>
      </w:smartTag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 xml:space="preserve">E-mail ЗНЗ       </w:t>
      </w:r>
      <w:r w:rsidRPr="004569E1">
        <w:rPr>
          <w:sz w:val="28"/>
          <w:szCs w:val="28"/>
          <w:lang w:val="uk-UA"/>
        </w:rPr>
        <w:t>orientirchik@rambler. ru</w:t>
      </w:r>
    </w:p>
    <w:p w:rsidR="009C0BD2" w:rsidRPr="004569E1" w:rsidRDefault="009C0BD2" w:rsidP="0090168C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Сайт ЗНЗ</w:t>
      </w:r>
      <w:r w:rsidRPr="004569E1">
        <w:rPr>
          <w:sz w:val="28"/>
          <w:szCs w:val="28"/>
          <w:lang w:val="uk-UA"/>
        </w:rPr>
        <w:tab/>
        <w:t xml:space="preserve">      orientirchik.at.ua </w:t>
      </w:r>
    </w:p>
    <w:p w:rsidR="009C0BD2" w:rsidRDefault="009C0BD2" w:rsidP="0090168C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Дата заповнення</w:t>
      </w:r>
      <w:r w:rsidRPr="004569E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26.08.2016</w:t>
      </w:r>
    </w:p>
    <w:p w:rsidR="009C0BD2" w:rsidRPr="004569E1" w:rsidRDefault="009C0BD2" w:rsidP="0090168C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br w:type="page"/>
      </w:r>
      <w:r w:rsidRPr="004569E1">
        <w:rPr>
          <w:rStyle w:val="Strong"/>
          <w:sz w:val="28"/>
          <w:szCs w:val="28"/>
          <w:lang w:val="uk-UA"/>
        </w:rPr>
        <w:t>ВІДОМОСТІ ПРО ЗАГАЛЬНООСВІТНІЙ НАВЧАЛЬНИЙ ЗАКЛАД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(Станом на 01.09.20</w:t>
      </w:r>
      <w:r>
        <w:rPr>
          <w:rStyle w:val="Strong"/>
          <w:sz w:val="28"/>
          <w:szCs w:val="28"/>
          <w:lang w:val="uk-UA"/>
        </w:rPr>
        <w:t>16</w:t>
      </w:r>
      <w:r w:rsidRPr="004569E1">
        <w:rPr>
          <w:rStyle w:val="Strong"/>
          <w:sz w:val="28"/>
          <w:szCs w:val="28"/>
          <w:lang w:val="uk-UA"/>
        </w:rPr>
        <w:t xml:space="preserve"> р.)</w:t>
      </w:r>
    </w:p>
    <w:p w:rsidR="009C0BD2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Загальна кількість класів</w:t>
      </w:r>
      <w:r w:rsidRPr="004569E1">
        <w:rPr>
          <w:sz w:val="28"/>
          <w:szCs w:val="28"/>
          <w:lang w:val="uk-UA"/>
        </w:rPr>
        <w:t xml:space="preserve">  1</w:t>
      </w:r>
      <w:r>
        <w:rPr>
          <w:sz w:val="28"/>
          <w:szCs w:val="28"/>
          <w:lang w:val="uk-UA"/>
        </w:rPr>
        <w:t>2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Загальна кількість педагогічних працівників</w:t>
      </w:r>
      <w:r w:rsidRPr="004569E1">
        <w:rPr>
          <w:sz w:val="28"/>
          <w:szCs w:val="28"/>
          <w:lang w:val="uk-UA"/>
        </w:rPr>
        <w:t xml:space="preserve">   32       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i/>
          <w:sz w:val="28"/>
          <w:szCs w:val="28"/>
          <w:lang w:val="uk-UA"/>
        </w:rPr>
      </w:pPr>
      <w:r w:rsidRPr="004569E1">
        <w:rPr>
          <w:i/>
          <w:sz w:val="28"/>
          <w:szCs w:val="28"/>
          <w:lang w:val="uk-UA"/>
        </w:rPr>
        <w:t xml:space="preserve">(Зазначається загальна кількість педагогічних працівників </w:t>
      </w:r>
      <w:r w:rsidRPr="004569E1">
        <w:rPr>
          <w:b/>
          <w:i/>
          <w:sz w:val="28"/>
          <w:szCs w:val="28"/>
          <w:lang w:val="uk-UA"/>
        </w:rPr>
        <w:t>основних</w:t>
      </w:r>
      <w:r w:rsidRPr="004569E1">
        <w:rPr>
          <w:i/>
          <w:sz w:val="28"/>
          <w:szCs w:val="28"/>
          <w:lang w:val="uk-UA"/>
        </w:rPr>
        <w:t xml:space="preserve"> і тих, що працюють за </w:t>
      </w:r>
      <w:r w:rsidRPr="004569E1">
        <w:rPr>
          <w:b/>
          <w:i/>
          <w:sz w:val="28"/>
          <w:szCs w:val="28"/>
          <w:lang w:val="uk-UA"/>
        </w:rPr>
        <w:t>сумісництвом)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rStyle w:val="Strong"/>
          <w:b w:val="0"/>
          <w:bCs w:val="0"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Загальна кількість учнів</w:t>
      </w:r>
      <w:r w:rsidRPr="004569E1">
        <w:rPr>
          <w:sz w:val="28"/>
          <w:szCs w:val="28"/>
          <w:lang w:val="uk-UA"/>
        </w:rPr>
        <w:t xml:space="preserve">     2</w:t>
      </w:r>
      <w:r>
        <w:rPr>
          <w:sz w:val="28"/>
          <w:szCs w:val="28"/>
          <w:lang w:val="uk-UA"/>
        </w:rPr>
        <w:t>59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rStyle w:val="Strong"/>
          <w:sz w:val="28"/>
          <w:szCs w:val="28"/>
          <w:lang w:val="uk-UA"/>
        </w:rPr>
      </w:pP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ЗАГАЛЬНІ ВІДОМОСТІ ПРО БІБЛІОТЕКУ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Дата заснування бібліотеки</w:t>
      </w:r>
      <w:r w:rsidRPr="004569E1">
        <w:rPr>
          <w:sz w:val="28"/>
          <w:szCs w:val="28"/>
          <w:lang w:val="uk-UA"/>
        </w:rPr>
        <w:t xml:space="preserve">  1964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Місце розташування бібліотеки</w:t>
      </w:r>
      <w:r w:rsidRPr="004569E1">
        <w:rPr>
          <w:sz w:val="28"/>
          <w:szCs w:val="28"/>
          <w:lang w:val="uk-UA"/>
        </w:rPr>
        <w:t xml:space="preserve"> (поверх)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b/>
          <w:i/>
          <w:sz w:val="28"/>
          <w:szCs w:val="28"/>
          <w:lang w:val="uk-UA"/>
        </w:rPr>
        <w:t>перший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Графік роботи бібліотеки</w:t>
      </w:r>
      <w:r w:rsidRPr="004569E1">
        <w:rPr>
          <w:sz w:val="28"/>
          <w:szCs w:val="28"/>
          <w:lang w:val="uk-UA"/>
        </w:rPr>
        <w:t xml:space="preserve"> </w:t>
      </w:r>
      <w:r w:rsidRPr="004569E1">
        <w:rPr>
          <w:sz w:val="28"/>
          <w:szCs w:val="28"/>
          <w:lang w:val="uk-UA"/>
        </w:rPr>
        <w:tab/>
        <w:t>9</w:t>
      </w:r>
      <w:r w:rsidRPr="004569E1">
        <w:rPr>
          <w:sz w:val="28"/>
          <w:szCs w:val="28"/>
          <w:vertAlign w:val="superscript"/>
          <w:lang w:val="uk-UA"/>
        </w:rPr>
        <w:t>00-</w:t>
      </w:r>
      <w:r w:rsidRPr="004569E1">
        <w:rPr>
          <w:sz w:val="28"/>
          <w:szCs w:val="28"/>
          <w:lang w:val="uk-UA"/>
        </w:rPr>
        <w:t>13</w:t>
      </w:r>
      <w:r w:rsidRPr="004569E1">
        <w:rPr>
          <w:sz w:val="28"/>
          <w:szCs w:val="28"/>
          <w:vertAlign w:val="superscript"/>
          <w:lang w:val="uk-UA"/>
        </w:rPr>
        <w:t>00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b/>
          <w:bCs/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1. МАТЕРІАЛЬНО-ТЕХНІЧНЕ ЗАБЕЗПЕЧЕННЯ БІБЛІОТЕКИ</w:t>
      </w:r>
      <w:r w:rsidRPr="004569E1">
        <w:rPr>
          <w:rStyle w:val="Strong"/>
          <w:sz w:val="28"/>
          <w:szCs w:val="28"/>
          <w:lang w:val="uk-UA"/>
        </w:rPr>
        <w:br/>
      </w:r>
    </w:p>
    <w:p w:rsidR="009C0BD2" w:rsidRPr="004569E1" w:rsidRDefault="009C0BD2" w:rsidP="00495C29">
      <w:pPr>
        <w:ind w:right="-18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69E1">
        <w:rPr>
          <w:rFonts w:ascii="Times New Roman" w:hAnsi="Times New Roman"/>
          <w:b/>
          <w:sz w:val="28"/>
          <w:szCs w:val="28"/>
          <w:lang w:val="uk-UA"/>
        </w:rPr>
        <w:t>Загальна площа</w:t>
      </w:r>
      <w:r w:rsidRPr="004569E1">
        <w:rPr>
          <w:rFonts w:ascii="Times New Roman" w:hAnsi="Times New Roman"/>
          <w:sz w:val="28"/>
          <w:szCs w:val="28"/>
          <w:lang w:val="uk-UA"/>
        </w:rPr>
        <w:t xml:space="preserve"> (кв. м) </w:t>
      </w:r>
      <w:r w:rsidRPr="004569E1">
        <w:rPr>
          <w:rFonts w:ascii="Times New Roman" w:hAnsi="Times New Roman"/>
          <w:sz w:val="28"/>
          <w:szCs w:val="28"/>
          <w:lang w:val="uk-UA"/>
        </w:rPr>
        <w:tab/>
      </w:r>
      <w:smartTag w:uri="urn:schemas-microsoft-com:office:smarttags" w:element="metricconverter">
        <w:smartTagPr>
          <w:attr w:name="ProductID" w:val="54 м2"/>
        </w:smartTagPr>
        <w:r w:rsidRPr="004569E1">
          <w:rPr>
            <w:rFonts w:ascii="Times New Roman" w:hAnsi="Times New Roman"/>
            <w:sz w:val="28"/>
            <w:szCs w:val="28"/>
            <w:lang w:val="uk-UA"/>
          </w:rPr>
          <w:t>54 м</w:t>
        </w:r>
        <w:r w:rsidRPr="004569E1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4569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Наявність читального залу: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Style w:val="Emphasis"/>
          <w:i w:val="0"/>
          <w:sz w:val="28"/>
          <w:szCs w:val="28"/>
          <w:lang w:val="uk-UA"/>
        </w:rPr>
        <w:t>поєднаний з абонементом</w:t>
      </w:r>
    </w:p>
    <w:p w:rsidR="009C0BD2" w:rsidRPr="004569E1" w:rsidRDefault="009C0BD2" w:rsidP="00495C29">
      <w:pPr>
        <w:ind w:right="-18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69E1">
        <w:rPr>
          <w:rStyle w:val="Emphasis"/>
          <w:rFonts w:ascii="Times New Roman" w:hAnsi="Times New Roman"/>
          <w:b/>
          <w:sz w:val="28"/>
          <w:szCs w:val="28"/>
          <w:lang w:val="uk-UA"/>
        </w:rPr>
        <w:t xml:space="preserve">кількість </w:t>
      </w:r>
      <w:r w:rsidRPr="004569E1">
        <w:rPr>
          <w:rFonts w:ascii="Times New Roman" w:hAnsi="Times New Roman"/>
          <w:b/>
          <w:i/>
          <w:sz w:val="28"/>
          <w:szCs w:val="28"/>
          <w:lang w:val="uk-UA"/>
        </w:rPr>
        <w:t>місць для користувачів</w:t>
      </w:r>
      <w:r w:rsidRPr="004569E1">
        <w:rPr>
          <w:rFonts w:ascii="Times New Roman" w:hAnsi="Times New Roman"/>
          <w:sz w:val="28"/>
          <w:szCs w:val="28"/>
          <w:lang w:val="uk-UA"/>
        </w:rPr>
        <w:t xml:space="preserve">    8</w:t>
      </w:r>
    </w:p>
    <w:p w:rsidR="009C0BD2" w:rsidRPr="004569E1" w:rsidRDefault="009C0BD2" w:rsidP="00505270">
      <w:pPr>
        <w:pStyle w:val="NormalWeb"/>
        <w:spacing w:line="260" w:lineRule="atLeast"/>
        <w:ind w:right="-185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Наявність книгосховища для фонду підручників:</w:t>
      </w:r>
      <w:r w:rsidRPr="004569E1">
        <w:rPr>
          <w:sz w:val="28"/>
          <w:szCs w:val="28"/>
          <w:lang w:val="uk-UA"/>
        </w:rPr>
        <w:t xml:space="preserve"> </w:t>
      </w:r>
      <w:r w:rsidRPr="004569E1">
        <w:rPr>
          <w:rStyle w:val="Emphasis"/>
          <w:b/>
          <w:sz w:val="28"/>
          <w:szCs w:val="28"/>
          <w:lang w:val="uk-UA"/>
        </w:rPr>
        <w:t>так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 xml:space="preserve">Бібліотечне обладнання </w:t>
      </w:r>
      <w:r w:rsidRPr="004569E1">
        <w:rPr>
          <w:sz w:val="28"/>
          <w:szCs w:val="28"/>
          <w:lang w:val="uk-UA"/>
        </w:rPr>
        <w:t>(кількість)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Стелажі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>10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Кафедри видачі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>0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Столи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Книжкові шафи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>0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Каталожні шафи</w:t>
      </w:r>
      <w:r w:rsidRPr="004569E1">
        <w:rPr>
          <w:sz w:val="28"/>
          <w:szCs w:val="28"/>
          <w:lang w:val="uk-UA"/>
        </w:rPr>
        <w:tab/>
        <w:t>1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rStyle w:val="Strong"/>
          <w:b w:val="0"/>
          <w:bCs w:val="0"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Вітрини для виставок</w:t>
      </w:r>
      <w:r w:rsidRPr="004569E1">
        <w:rPr>
          <w:sz w:val="28"/>
          <w:szCs w:val="28"/>
          <w:lang w:val="uk-UA"/>
        </w:rPr>
        <w:tab/>
        <w:t xml:space="preserve">   3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rStyle w:val="Strong"/>
          <w:sz w:val="28"/>
          <w:szCs w:val="28"/>
          <w:lang w:val="uk-UA"/>
        </w:rPr>
      </w:pPr>
    </w:p>
    <w:p w:rsidR="009C0BD2" w:rsidRPr="004569E1" w:rsidRDefault="009C0BD2" w:rsidP="00495C29">
      <w:pPr>
        <w:pStyle w:val="NormalWeb"/>
        <w:spacing w:line="260" w:lineRule="atLeast"/>
        <w:ind w:right="-185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 xml:space="preserve">Оргтехніка </w:t>
      </w:r>
      <w:r w:rsidRPr="004569E1">
        <w:rPr>
          <w:sz w:val="28"/>
          <w:szCs w:val="28"/>
          <w:lang w:val="uk-UA"/>
        </w:rPr>
        <w:t>(кількість)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Комп'ютерна техніка</w:t>
      </w:r>
      <w:r w:rsidRPr="004569E1">
        <w:rPr>
          <w:sz w:val="28"/>
          <w:szCs w:val="28"/>
          <w:lang w:val="uk-UA"/>
        </w:rPr>
        <w:t xml:space="preserve"> вип. до </w:t>
      </w:r>
      <w:r w:rsidRPr="004569E1">
        <w:rPr>
          <w:b/>
          <w:sz w:val="28"/>
          <w:szCs w:val="28"/>
          <w:lang w:val="uk-UA"/>
        </w:rPr>
        <w:t>2007</w:t>
      </w:r>
      <w:r w:rsidRPr="004569E1">
        <w:rPr>
          <w:sz w:val="28"/>
          <w:szCs w:val="28"/>
          <w:lang w:val="uk-UA"/>
        </w:rPr>
        <w:t xml:space="preserve"> р.</w:t>
      </w:r>
      <w:r w:rsidRPr="004569E1">
        <w:rPr>
          <w:sz w:val="28"/>
          <w:szCs w:val="28"/>
          <w:lang w:val="uk-UA"/>
        </w:rPr>
        <w:tab/>
        <w:t>1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 xml:space="preserve">вип. після </w:t>
      </w:r>
      <w:r w:rsidRPr="004569E1">
        <w:rPr>
          <w:b/>
          <w:sz w:val="28"/>
          <w:szCs w:val="28"/>
          <w:lang w:val="uk-UA"/>
        </w:rPr>
        <w:t>2007</w:t>
      </w:r>
      <w:r w:rsidRPr="004569E1">
        <w:rPr>
          <w:sz w:val="28"/>
          <w:szCs w:val="28"/>
          <w:lang w:val="uk-UA"/>
        </w:rPr>
        <w:t xml:space="preserve"> р.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>0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 xml:space="preserve">Доступ до Інтернет </w:t>
      </w:r>
      <w:r w:rsidRPr="004569E1">
        <w:rPr>
          <w:sz w:val="28"/>
          <w:szCs w:val="28"/>
          <w:lang w:val="uk-UA"/>
        </w:rPr>
        <w:t xml:space="preserve">в бібліотеці (зазначити </w:t>
      </w:r>
      <w:r w:rsidRPr="004569E1">
        <w:rPr>
          <w:bCs/>
          <w:sz w:val="28"/>
          <w:szCs w:val="28"/>
          <w:lang w:val="uk-UA"/>
        </w:rPr>
        <w:t>кількість комп’ютерів, підключених до Інтернет)</w:t>
      </w:r>
      <w:r w:rsidRPr="004569E1">
        <w:rPr>
          <w:b/>
          <w:bCs/>
          <w:sz w:val="28"/>
          <w:szCs w:val="28"/>
          <w:lang w:val="uk-UA"/>
        </w:rPr>
        <w:t xml:space="preserve">  0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АБІС «ІРБІС» 0 «MARK SQL» 0 «ШБ в 0 інша</w:t>
      </w:r>
      <w:r w:rsidRPr="004569E1">
        <w:rPr>
          <w:sz w:val="28"/>
          <w:szCs w:val="28"/>
          <w:lang w:val="uk-UA"/>
        </w:rPr>
        <w:tab/>
        <w:t>0</w:t>
      </w:r>
      <w:r w:rsidRPr="004569E1">
        <w:rPr>
          <w:sz w:val="28"/>
          <w:szCs w:val="28"/>
          <w:lang w:val="uk-UA"/>
        </w:rPr>
        <w:tab/>
      </w:r>
      <w:r w:rsidRPr="004569E1">
        <w:rPr>
          <w:b/>
          <w:sz w:val="28"/>
          <w:szCs w:val="28"/>
          <w:lang w:val="uk-UA"/>
        </w:rPr>
        <w:t>Принтер</w:t>
      </w:r>
      <w:r w:rsidRPr="004569E1">
        <w:rPr>
          <w:sz w:val="28"/>
          <w:szCs w:val="28"/>
          <w:lang w:val="uk-UA"/>
        </w:rPr>
        <w:t xml:space="preserve"> 1,</w:t>
      </w:r>
      <w:r w:rsidRPr="004569E1">
        <w:rPr>
          <w:b/>
          <w:sz w:val="28"/>
          <w:szCs w:val="28"/>
          <w:lang w:val="uk-UA"/>
        </w:rPr>
        <w:t xml:space="preserve"> 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сканер</w:t>
      </w:r>
      <w:r w:rsidRPr="004569E1">
        <w:rPr>
          <w:sz w:val="28"/>
          <w:szCs w:val="28"/>
          <w:lang w:val="uk-UA"/>
        </w:rPr>
        <w:t xml:space="preserve">  0, </w:t>
      </w:r>
      <w:r w:rsidRPr="004569E1">
        <w:rPr>
          <w:b/>
          <w:sz w:val="28"/>
          <w:szCs w:val="28"/>
          <w:lang w:val="uk-UA"/>
        </w:rPr>
        <w:t xml:space="preserve"> МФУ</w:t>
      </w:r>
      <w:r w:rsidRPr="004569E1">
        <w:rPr>
          <w:sz w:val="28"/>
          <w:szCs w:val="28"/>
          <w:lang w:val="uk-UA"/>
        </w:rPr>
        <w:t xml:space="preserve"> 0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Копіювальна техніка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>0</w:t>
      </w:r>
    </w:p>
    <w:p w:rsidR="009C0BD2" w:rsidRPr="004569E1" w:rsidRDefault="009C0BD2" w:rsidP="00495C29">
      <w:pPr>
        <w:pStyle w:val="NormalWeb"/>
        <w:spacing w:line="260" w:lineRule="atLeast"/>
        <w:ind w:right="-185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Аудіовідеотехніка</w:t>
      </w:r>
      <w:r w:rsidRPr="004569E1">
        <w:rPr>
          <w:sz w:val="28"/>
          <w:szCs w:val="28"/>
          <w:lang w:val="uk-UA"/>
        </w:rPr>
        <w:t xml:space="preserve">                   0</w:t>
      </w:r>
    </w:p>
    <w:p w:rsidR="009C0BD2" w:rsidRPr="004569E1" w:rsidRDefault="009C0BD2" w:rsidP="00495C29">
      <w:pPr>
        <w:pStyle w:val="NormalWeb"/>
        <w:spacing w:line="260" w:lineRule="atLeast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2. ВІДОМОСТІ ПРО ШТАТ БІБЛІОТЕКИ</w:t>
      </w:r>
    </w:p>
    <w:p w:rsidR="009C0BD2" w:rsidRPr="004569E1" w:rsidRDefault="009C0BD2" w:rsidP="00495C29">
      <w:pPr>
        <w:pStyle w:val="NormalWeb"/>
        <w:spacing w:line="260" w:lineRule="atLeast"/>
        <w:jc w:val="center"/>
        <w:rPr>
          <w:rStyle w:val="Emphasis"/>
          <w:i w:val="0"/>
          <w:iCs w:val="0"/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(Станом на 01.09.20</w:t>
      </w:r>
      <w:r>
        <w:rPr>
          <w:rStyle w:val="Strong"/>
          <w:sz w:val="28"/>
          <w:szCs w:val="28"/>
          <w:lang w:val="uk-UA"/>
        </w:rPr>
        <w:t>16</w:t>
      </w:r>
      <w:r w:rsidRPr="004569E1">
        <w:rPr>
          <w:rStyle w:val="Strong"/>
          <w:sz w:val="28"/>
          <w:szCs w:val="28"/>
          <w:lang w:val="uk-UA"/>
        </w:rPr>
        <w:t>р.)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rStyle w:val="Emphasis"/>
          <w:b/>
          <w:sz w:val="28"/>
          <w:szCs w:val="28"/>
          <w:u w:val="single"/>
          <w:lang w:val="uk-UA"/>
        </w:rPr>
        <w:t>Загальна кількість працівників бібліотеки</w:t>
      </w:r>
      <w:r w:rsidRPr="004569E1">
        <w:rPr>
          <w:b/>
          <w:sz w:val="28"/>
          <w:szCs w:val="28"/>
          <w:lang w:val="uk-UA"/>
        </w:rPr>
        <w:t xml:space="preserve">   </w:t>
      </w:r>
      <w:r w:rsidRPr="004569E1">
        <w:rPr>
          <w:sz w:val="28"/>
          <w:szCs w:val="28"/>
          <w:lang w:val="uk-UA"/>
        </w:rPr>
        <w:t>1</w:t>
      </w:r>
      <w:r w:rsidRPr="004569E1">
        <w:rPr>
          <w:b/>
          <w:sz w:val="28"/>
          <w:szCs w:val="28"/>
          <w:lang w:val="uk-UA"/>
        </w:rPr>
        <w:t xml:space="preserve"> , з них працюють: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більше, ніж на 1 ставку _______________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 xml:space="preserve">на 0,75 ставки ______________________________________________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 xml:space="preserve">на 0,5 ставки _________1______________________________________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 xml:space="preserve">на 0,25 ставки ______________________________________________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за сумісництвом ___________________________________________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pacing w:val="-9"/>
          <w:w w:val="107"/>
          <w:sz w:val="28"/>
          <w:szCs w:val="28"/>
          <w:lang w:val="uk-UA"/>
        </w:rPr>
      </w:pPr>
      <w:r w:rsidRPr="004569E1">
        <w:rPr>
          <w:b/>
          <w:bCs/>
          <w:iCs/>
          <w:spacing w:val="-10"/>
          <w:w w:val="107"/>
          <w:sz w:val="28"/>
          <w:szCs w:val="28"/>
          <w:lang w:val="uk-UA"/>
        </w:rPr>
        <w:t>за су</w:t>
      </w:r>
      <w:r w:rsidRPr="004569E1">
        <w:rPr>
          <w:b/>
          <w:bCs/>
          <w:iCs/>
          <w:spacing w:val="-9"/>
          <w:w w:val="107"/>
          <w:sz w:val="28"/>
          <w:szCs w:val="28"/>
          <w:lang w:val="uk-UA"/>
        </w:rPr>
        <w:t>міщенням посад (</w:t>
      </w:r>
      <w:r w:rsidRPr="004569E1">
        <w:rPr>
          <w:b/>
          <w:spacing w:val="-9"/>
          <w:w w:val="107"/>
          <w:sz w:val="28"/>
          <w:szCs w:val="28"/>
          <w:lang w:val="uk-UA"/>
        </w:rPr>
        <w:t>професій)</w:t>
      </w:r>
      <w:r w:rsidRPr="004569E1">
        <w:rPr>
          <w:b/>
          <w:sz w:val="28"/>
          <w:szCs w:val="28"/>
          <w:lang w:val="uk-UA"/>
        </w:rPr>
        <w:t xml:space="preserve"> </w:t>
      </w:r>
      <w:r w:rsidRPr="004569E1">
        <w:rPr>
          <w:spacing w:val="-9"/>
          <w:w w:val="107"/>
          <w:sz w:val="28"/>
          <w:szCs w:val="28"/>
          <w:lang w:val="uk-UA"/>
        </w:rPr>
        <w:t>____________________________</w:t>
      </w:r>
    </w:p>
    <w:p w:rsidR="009C0BD2" w:rsidRPr="004569E1" w:rsidRDefault="009C0BD2" w:rsidP="00505270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rStyle w:val="Emphasis"/>
          <w:b/>
          <w:sz w:val="28"/>
          <w:szCs w:val="28"/>
          <w:u w:val="single"/>
          <w:lang w:val="uk-UA"/>
        </w:rPr>
        <w:t>Освіта бібліотечних працівників</w:t>
      </w:r>
      <w:r w:rsidRPr="004569E1">
        <w:rPr>
          <w:b/>
          <w:sz w:val="28"/>
          <w:szCs w:val="28"/>
          <w:lang w:val="uk-UA"/>
        </w:rPr>
        <w:t xml:space="preserve">     Бібліотечна: середня спеціальна </w:t>
      </w:r>
    </w:p>
    <w:p w:rsidR="009C0BD2" w:rsidRPr="004569E1" w:rsidRDefault="009C0BD2" w:rsidP="00495C2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9E1">
        <w:rPr>
          <w:rStyle w:val="Emphasis"/>
          <w:rFonts w:ascii="Times New Roman" w:hAnsi="Times New Roman"/>
          <w:b/>
          <w:sz w:val="28"/>
          <w:szCs w:val="28"/>
          <w:u w:val="single"/>
          <w:lang w:val="uk-UA"/>
        </w:rPr>
        <w:t xml:space="preserve">Стаж роботи бібліотекаря </w:t>
      </w:r>
      <w:r w:rsidRPr="004569E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69E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 xml:space="preserve">Стаж роботи в бібліотеці даного закладу: </w:t>
      </w:r>
      <w:r w:rsidRPr="004569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</w:p>
    <w:p w:rsidR="009C0BD2" w:rsidRPr="004569E1" w:rsidRDefault="009C0BD2" w:rsidP="00495C29">
      <w:pPr>
        <w:pStyle w:val="NormalWeb"/>
        <w:spacing w:line="260" w:lineRule="atLeast"/>
        <w:rPr>
          <w:sz w:val="28"/>
          <w:szCs w:val="28"/>
          <w:lang w:val="uk-UA"/>
        </w:rPr>
      </w:pPr>
      <w:r w:rsidRPr="004569E1">
        <w:rPr>
          <w:b/>
          <w:i/>
          <w:sz w:val="28"/>
          <w:szCs w:val="28"/>
          <w:lang w:val="uk-UA"/>
        </w:rPr>
        <w:t>Доплати до посадового окладу</w:t>
      </w:r>
      <w:r w:rsidRPr="004569E1">
        <w:rPr>
          <w:b/>
          <w:sz w:val="28"/>
          <w:szCs w:val="28"/>
          <w:lang w:val="uk-UA"/>
        </w:rPr>
        <w:t xml:space="preserve"> бібліотекаря  бібліотеки: </w:t>
      </w:r>
      <w:r w:rsidRPr="004569E1">
        <w:rPr>
          <w:sz w:val="28"/>
          <w:szCs w:val="28"/>
          <w:u w:val="single"/>
          <w:lang w:val="uk-UA"/>
        </w:rPr>
        <w:t>за вислугу років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Підвищення кваліфікації співробітників бібліотеки</w:t>
      </w:r>
      <w:r w:rsidRPr="004569E1">
        <w:rPr>
          <w:sz w:val="28"/>
          <w:szCs w:val="28"/>
          <w:lang w:val="uk-UA"/>
        </w:rPr>
        <w:t xml:space="preserve">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курси</w:t>
      </w:r>
      <w:r w:rsidRPr="004569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2013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постійно діючі районні семінари бібліотекарів</w:t>
      </w:r>
    </w:p>
    <w:p w:rsidR="009C0BD2" w:rsidRPr="004569E1" w:rsidRDefault="009C0BD2" w:rsidP="00624088">
      <w:pPr>
        <w:pStyle w:val="NormalWeb"/>
        <w:spacing w:line="260" w:lineRule="atLeast"/>
        <w:jc w:val="both"/>
        <w:rPr>
          <w:b/>
          <w:bCs/>
          <w:sz w:val="28"/>
          <w:szCs w:val="28"/>
          <w:lang w:val="uk-UA"/>
        </w:rPr>
      </w:pPr>
    </w:p>
    <w:p w:rsidR="009C0BD2" w:rsidRPr="004569E1" w:rsidRDefault="009C0BD2" w:rsidP="00624088">
      <w:pPr>
        <w:pStyle w:val="NormalWeb"/>
        <w:spacing w:line="260" w:lineRule="atLeast"/>
        <w:jc w:val="both"/>
        <w:rPr>
          <w:bCs/>
          <w:sz w:val="28"/>
          <w:szCs w:val="28"/>
          <w:lang w:val="uk-UA"/>
        </w:rPr>
      </w:pPr>
      <w:r w:rsidRPr="004569E1">
        <w:rPr>
          <w:b/>
          <w:bCs/>
          <w:sz w:val="28"/>
          <w:szCs w:val="28"/>
          <w:lang w:val="uk-UA"/>
        </w:rPr>
        <w:t>Участь у професійних конкурсах, акціях</w:t>
      </w:r>
    </w:p>
    <w:p w:rsidR="009C0BD2" w:rsidRPr="004569E1" w:rsidRDefault="009C0BD2" w:rsidP="00624088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Овечко Лариса Анатоліївна</w:t>
      </w:r>
    </w:p>
    <w:p w:rsidR="009C0BD2" w:rsidRPr="004569E1" w:rsidRDefault="009C0BD2" w:rsidP="00624088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 xml:space="preserve"> Всеукраїнська акція «Живи, книго!» 2004 I етап  -1 місце</w:t>
      </w:r>
    </w:p>
    <w:p w:rsidR="009C0BD2" w:rsidRPr="004569E1" w:rsidRDefault="009C0BD2" w:rsidP="00624088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Всеукраїнська акція «Живи, книго!» 2006 I етап  -3 місце</w:t>
      </w:r>
    </w:p>
    <w:p w:rsidR="009C0BD2" w:rsidRPr="004569E1" w:rsidRDefault="009C0BD2" w:rsidP="00624088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Всеукраїнська акція «Живи, книго!» 2008 I етап  -1 місце;</w:t>
      </w:r>
    </w:p>
    <w:p w:rsidR="009C0BD2" w:rsidRPr="004569E1" w:rsidRDefault="009C0BD2" w:rsidP="00624088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I I етап – 3 місце</w:t>
      </w:r>
    </w:p>
    <w:p w:rsidR="009C0BD2" w:rsidRPr="004569E1" w:rsidRDefault="009C0BD2" w:rsidP="00624088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Всеукраїнська акція «Живи, книго!» 2009 I етап  -1 місце</w:t>
      </w:r>
    </w:p>
    <w:p w:rsidR="009C0BD2" w:rsidRPr="004569E1" w:rsidRDefault="009C0BD2" w:rsidP="00624088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Всеукраїнський конкурс «Шкільний бібліотекар 2009» I етап  -1 місце</w:t>
      </w:r>
    </w:p>
    <w:p w:rsidR="009C0BD2" w:rsidRPr="004569E1" w:rsidRDefault="009C0BD2" w:rsidP="00624088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Районний конкурс «Шкільна бібліотека» в номінації «Компетентний читач» - 1 місце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Cs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 xml:space="preserve">Відомості про відзнаки </w:t>
      </w:r>
    </w:p>
    <w:p w:rsidR="009C0BD2" w:rsidRPr="004569E1" w:rsidRDefault="009C0BD2" w:rsidP="00FD1993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Овечко Лариса Анатоліївна</w:t>
      </w:r>
    </w:p>
    <w:p w:rsidR="009C0BD2" w:rsidRPr="004569E1" w:rsidRDefault="009C0BD2" w:rsidP="00FD1993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Почесна грамота Управління освіти і науки Запорізької обласної державної адміністрації за III місце у проведенні Всеукраїнської акції «Живи, книго!» 2008 рік.</w:t>
      </w:r>
    </w:p>
    <w:p w:rsidR="009C0BD2" w:rsidRPr="004569E1" w:rsidRDefault="009C0BD2" w:rsidP="00FD1993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Подяка Управління освіти і науки Запорізької обласної державної адміністрації за участь у конкурсі «Бібліо Світ 2008 »</w:t>
      </w:r>
    </w:p>
    <w:p w:rsidR="009C0BD2" w:rsidRPr="004569E1" w:rsidRDefault="009C0BD2" w:rsidP="00FD1993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Грамота відділу освіти за зайняте  ІІ місце у  ІІ районному етапі Всеукраїнської акції «Живи, книго!»</w:t>
      </w:r>
    </w:p>
    <w:p w:rsidR="009C0BD2" w:rsidRPr="004569E1" w:rsidRDefault="009C0BD2" w:rsidP="00FD1993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 xml:space="preserve">Грамота відділу освіти за багаторічну сумлінну працю, зразкове виконання службових обов'язків та за підсумками атестації </w:t>
      </w:r>
    </w:p>
    <w:p w:rsidR="009C0BD2" w:rsidRPr="004569E1" w:rsidRDefault="009C0BD2" w:rsidP="00FD1993">
      <w:pPr>
        <w:ind w:left="1260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sz w:val="28"/>
          <w:szCs w:val="28"/>
          <w:lang w:val="uk-UA"/>
        </w:rPr>
        <w:t>Грамота відділу освіти за І місце в районному конкурсі «Шкільна бібліотека» в номінації «Компетентний читач»</w:t>
      </w:r>
    </w:p>
    <w:p w:rsidR="009C0BD2" w:rsidRPr="004569E1" w:rsidRDefault="009C0BD2" w:rsidP="00FD1993">
      <w:pPr>
        <w:ind w:left="1260"/>
        <w:rPr>
          <w:rFonts w:ascii="Times New Roman" w:hAnsi="Times New Roman"/>
          <w:sz w:val="28"/>
          <w:szCs w:val="28"/>
          <w:lang w:val="uk-UA"/>
        </w:rPr>
      </w:pPr>
    </w:p>
    <w:p w:rsidR="009C0BD2" w:rsidRPr="004569E1" w:rsidRDefault="009C0BD2" w:rsidP="00FD1993">
      <w:pPr>
        <w:ind w:left="1260"/>
        <w:rPr>
          <w:rFonts w:ascii="Times New Roman" w:hAnsi="Times New Roman"/>
          <w:sz w:val="28"/>
          <w:szCs w:val="28"/>
          <w:lang w:val="uk-UA"/>
        </w:rPr>
      </w:pPr>
    </w:p>
    <w:p w:rsidR="009C0BD2" w:rsidRPr="004569E1" w:rsidRDefault="009C0BD2" w:rsidP="00FD1993">
      <w:pPr>
        <w:pStyle w:val="NormalWeb"/>
        <w:spacing w:line="260" w:lineRule="atLeast"/>
        <w:jc w:val="both"/>
        <w:rPr>
          <w:rStyle w:val="Strong"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Володіння комп'ютером</w:t>
      </w:r>
      <w:r w:rsidRPr="004569E1">
        <w:rPr>
          <w:sz w:val="28"/>
          <w:szCs w:val="28"/>
          <w:lang w:val="uk-UA"/>
        </w:rPr>
        <w:t xml:space="preserve"> – </w:t>
      </w:r>
      <w:r w:rsidRPr="004569E1">
        <w:rPr>
          <w:i/>
          <w:iCs/>
          <w:sz w:val="28"/>
          <w:szCs w:val="28"/>
          <w:lang w:val="uk-UA"/>
        </w:rPr>
        <w:t xml:space="preserve">володіє </w:t>
      </w:r>
    </w:p>
    <w:p w:rsidR="009C0BD2" w:rsidRPr="004569E1" w:rsidRDefault="009C0BD2" w:rsidP="00495C29">
      <w:pPr>
        <w:pStyle w:val="NormalWeb"/>
        <w:spacing w:line="260" w:lineRule="atLeast"/>
        <w:jc w:val="center"/>
        <w:rPr>
          <w:rStyle w:val="Strong"/>
          <w:sz w:val="28"/>
          <w:szCs w:val="28"/>
          <w:lang w:val="uk-UA"/>
        </w:rPr>
      </w:pPr>
    </w:p>
    <w:p w:rsidR="009C0BD2" w:rsidRPr="004569E1" w:rsidRDefault="009C0BD2" w:rsidP="00495C29">
      <w:pPr>
        <w:pStyle w:val="NormalWeb"/>
        <w:spacing w:line="260" w:lineRule="atLeast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3. ДОКУМЕНТАЦІЯ, ЩО РЕГЛАМЕНТУЄ ДІЯЛЬНІСТЬ БІБЛІОТЕКИ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i/>
          <w:iCs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Положення про бібліотеку</w:t>
      </w:r>
      <w:r w:rsidRPr="004569E1">
        <w:rPr>
          <w:sz w:val="28"/>
          <w:szCs w:val="28"/>
          <w:lang w:val="uk-UA"/>
        </w:rPr>
        <w:t xml:space="preserve">  </w:t>
      </w:r>
      <w:r w:rsidRPr="004569E1">
        <w:rPr>
          <w:i/>
          <w:iCs/>
          <w:sz w:val="28"/>
          <w:szCs w:val="28"/>
          <w:lang w:val="uk-UA"/>
        </w:rPr>
        <w:tab/>
      </w:r>
      <w:r w:rsidRPr="004569E1">
        <w:rPr>
          <w:i/>
          <w:iCs/>
          <w:sz w:val="28"/>
          <w:szCs w:val="28"/>
          <w:u w:val="single"/>
          <w:lang w:val="uk-UA"/>
        </w:rPr>
        <w:t>1999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Правила користування бібліотекою</w:t>
      </w:r>
      <w:r w:rsidRPr="004569E1">
        <w:rPr>
          <w:b/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>2002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Паспорт бібліотеки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 xml:space="preserve">           2008</w:t>
      </w:r>
      <w:r>
        <w:rPr>
          <w:sz w:val="28"/>
          <w:szCs w:val="28"/>
          <w:lang w:val="uk-UA"/>
        </w:rPr>
        <w:t>-2016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Посадові інструкції</w:t>
      </w:r>
      <w:r w:rsidRPr="004569E1">
        <w:rPr>
          <w:sz w:val="28"/>
          <w:szCs w:val="28"/>
          <w:lang w:val="uk-UA"/>
        </w:rPr>
        <w:t xml:space="preserve"> 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  <w:t>2003</w:t>
      </w:r>
    </w:p>
    <w:p w:rsidR="009C0BD2" w:rsidRPr="004569E1" w:rsidRDefault="009C0BD2" w:rsidP="00495C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Fonts w:ascii="Times New Roman" w:hAnsi="Times New Roman"/>
          <w:b/>
          <w:sz w:val="28"/>
          <w:szCs w:val="28"/>
          <w:lang w:val="uk-UA"/>
        </w:rPr>
        <w:t>Планово-звітна документація бібліотеки</w:t>
      </w:r>
      <w:r w:rsidRPr="004569E1">
        <w:rPr>
          <w:rFonts w:ascii="Times New Roman" w:hAnsi="Times New Roman"/>
          <w:sz w:val="28"/>
          <w:szCs w:val="28"/>
          <w:lang w:val="uk-UA"/>
        </w:rPr>
        <w:t>:     щорічна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</w:p>
    <w:p w:rsidR="009C0BD2" w:rsidRPr="004569E1" w:rsidRDefault="009C0BD2" w:rsidP="00FD1993">
      <w:pPr>
        <w:pStyle w:val="NormalWeb"/>
        <w:spacing w:line="260" w:lineRule="atLeast"/>
        <w:rPr>
          <w:rStyle w:val="Strong"/>
          <w:sz w:val="28"/>
          <w:szCs w:val="28"/>
          <w:lang w:val="uk-UA"/>
        </w:rPr>
      </w:pPr>
    </w:p>
    <w:p w:rsidR="009C0BD2" w:rsidRPr="004569E1" w:rsidRDefault="009C0BD2" w:rsidP="00FD1993">
      <w:pPr>
        <w:pStyle w:val="NormalWeb"/>
        <w:spacing w:line="260" w:lineRule="atLeast"/>
        <w:rPr>
          <w:rStyle w:val="Strong"/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 xml:space="preserve">         </w:t>
      </w:r>
    </w:p>
    <w:p w:rsidR="009C0BD2" w:rsidRPr="004569E1" w:rsidRDefault="009C0BD2" w:rsidP="00FD1993">
      <w:pPr>
        <w:pStyle w:val="NormalWeb"/>
        <w:spacing w:line="260" w:lineRule="atLeast"/>
        <w:rPr>
          <w:rStyle w:val="Strong"/>
          <w:sz w:val="28"/>
          <w:szCs w:val="28"/>
          <w:lang w:val="uk-UA"/>
        </w:rPr>
      </w:pPr>
    </w:p>
    <w:p w:rsidR="009C0BD2" w:rsidRPr="004569E1" w:rsidRDefault="009C0BD2" w:rsidP="00A2586E">
      <w:pPr>
        <w:pStyle w:val="NormalWeb"/>
        <w:spacing w:line="260" w:lineRule="atLeast"/>
        <w:jc w:val="center"/>
        <w:rPr>
          <w:rStyle w:val="Strong"/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4. ОБЛІКОВА ДОКУМЕНТАЦІЯ БІБЛІОТЕКИ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Книга сумарного обліку основного бібліотечного фонду (без урахування підручників)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Книга сумарного обліку підручників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Книга інвентарного обліку основного бібліотечного фонду (без урахування підручників)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Книга інвентарного обліку документів на електронних  і магнітних носіях</w:t>
      </w:r>
    </w:p>
    <w:p w:rsidR="009C0BD2" w:rsidRPr="004569E1" w:rsidRDefault="009C0BD2" w:rsidP="00495C29">
      <w:pPr>
        <w:pStyle w:val="NormalWeb"/>
        <w:spacing w:line="260" w:lineRule="atLeast"/>
        <w:ind w:firstLine="5580"/>
        <w:jc w:val="both"/>
        <w:rPr>
          <w:sz w:val="28"/>
          <w:szCs w:val="28"/>
          <w:lang w:val="uk-UA"/>
        </w:rPr>
      </w:pP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Зошит обліку документів тимчасового зберігання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  <w:t xml:space="preserve">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Зошит обліку документів, отриманих від користувачів на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 xml:space="preserve"> заміну загублених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Картки обліку аркушевих видань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Інші облікові форми</w:t>
      </w:r>
      <w:r w:rsidRPr="004569E1">
        <w:rPr>
          <w:b/>
          <w:sz w:val="28"/>
          <w:szCs w:val="28"/>
          <w:lang w:val="uk-UA"/>
        </w:rPr>
        <w:tab/>
      </w:r>
      <w:r w:rsidRPr="004569E1">
        <w:rPr>
          <w:b/>
          <w:sz w:val="28"/>
          <w:szCs w:val="28"/>
          <w:lang w:val="uk-UA"/>
        </w:rPr>
        <w:tab/>
      </w:r>
      <w:r w:rsidRPr="004569E1">
        <w:rPr>
          <w:b/>
          <w:sz w:val="28"/>
          <w:szCs w:val="28"/>
          <w:lang w:val="uk-UA"/>
        </w:rPr>
        <w:tab/>
      </w:r>
      <w:r w:rsidRPr="004569E1">
        <w:rPr>
          <w:b/>
          <w:sz w:val="28"/>
          <w:szCs w:val="28"/>
          <w:lang w:val="uk-UA"/>
        </w:rPr>
        <w:tab/>
      </w:r>
      <w:r w:rsidRPr="004569E1">
        <w:rPr>
          <w:b/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Щоденник роботи бібліотеки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Зошит видачі підручників по кла</w:t>
      </w:r>
      <w:r w:rsidRPr="004569E1">
        <w:rPr>
          <w:sz w:val="28"/>
          <w:szCs w:val="28"/>
          <w:lang w:val="uk-UA"/>
        </w:rPr>
        <w:t>сах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Папка копій рахунків і накладних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Папка руху фонду</w:t>
      </w:r>
      <w:r w:rsidRPr="004569E1">
        <w:rPr>
          <w:sz w:val="28"/>
          <w:szCs w:val="28"/>
          <w:lang w:val="uk-UA"/>
        </w:rPr>
        <w:tab/>
        <w:t xml:space="preserve">                                        </w:t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Зошит обліку подарункових видань</w:t>
      </w:r>
      <w:r w:rsidRPr="004569E1">
        <w:rPr>
          <w:i/>
          <w:sz w:val="28"/>
          <w:szCs w:val="28"/>
          <w:lang w:val="uk-UA"/>
        </w:rPr>
        <w:t xml:space="preserve">                </w:t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так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</w:p>
    <w:p w:rsidR="009C0BD2" w:rsidRPr="004569E1" w:rsidRDefault="009C0BD2" w:rsidP="00495C29">
      <w:pPr>
        <w:spacing w:before="100" w:beforeAutospacing="1" w:after="100" w:afterAutospacing="1" w:line="260" w:lineRule="atLeast"/>
        <w:rPr>
          <w:rStyle w:val="Strong"/>
          <w:rFonts w:ascii="Times New Roman" w:hAnsi="Times New Roman"/>
          <w:sz w:val="28"/>
          <w:szCs w:val="28"/>
          <w:lang w:val="uk-UA"/>
        </w:rPr>
      </w:pPr>
    </w:p>
    <w:p w:rsidR="009C0BD2" w:rsidRPr="004569E1" w:rsidRDefault="009C0BD2" w:rsidP="00495C29">
      <w:pPr>
        <w:spacing w:before="100" w:beforeAutospacing="1" w:after="100" w:afterAutospacing="1" w:line="260" w:lineRule="atLeast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Style w:val="Strong"/>
          <w:rFonts w:ascii="Times New Roman" w:hAnsi="Times New Roman"/>
          <w:sz w:val="28"/>
          <w:szCs w:val="28"/>
          <w:lang w:val="uk-UA"/>
        </w:rPr>
        <w:t>ОСНОВНІ ПОКАЗНИКИ ДІЯЛЬНОСТІ БІБЛІОТЕКИ</w:t>
      </w:r>
    </w:p>
    <w:p w:rsidR="009C0BD2" w:rsidRPr="004569E1" w:rsidRDefault="009C0BD2" w:rsidP="00495C2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Style w:val="Strong"/>
          <w:rFonts w:ascii="Times New Roman" w:hAnsi="Times New Roman"/>
          <w:sz w:val="28"/>
          <w:szCs w:val="28"/>
          <w:lang w:val="uk-UA"/>
        </w:rPr>
        <w:t>Бібліотечний фонд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Класифікаційна система, що використовується бібліотекою  ББК</w:t>
      </w:r>
    </w:p>
    <w:p w:rsidR="009C0BD2" w:rsidRPr="004569E1" w:rsidRDefault="009C0BD2" w:rsidP="00495C2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0BD2" w:rsidRPr="004569E1" w:rsidRDefault="009C0BD2" w:rsidP="00495C2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5"/>
        <w:gridCol w:w="2160"/>
        <w:gridCol w:w="2160"/>
      </w:tblGrid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П о к а з н и к и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9309E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Станом на 01.09.20</w:t>
            </w:r>
            <w:r>
              <w:rPr>
                <w:rStyle w:val="Strong"/>
                <w:sz w:val="28"/>
                <w:szCs w:val="28"/>
                <w:lang w:val="uk-UA"/>
              </w:rPr>
              <w:t>16</w:t>
            </w:r>
            <w:r w:rsidRPr="004569E1">
              <w:rPr>
                <w:rStyle w:val="Strong"/>
                <w:sz w:val="28"/>
                <w:szCs w:val="28"/>
                <w:lang w:val="uk-UA"/>
              </w:rPr>
              <w:t>р.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D2" w:rsidRPr="00E30A79" w:rsidRDefault="009C0BD2" w:rsidP="003859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назв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примірників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FB6AA2">
            <w:pPr>
              <w:pStyle w:val="NormalWeb"/>
              <w:spacing w:line="260" w:lineRule="atLeast"/>
              <w:jc w:val="both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 xml:space="preserve">I. Основний бібліотечний фонд </w:t>
            </w:r>
            <w:r w:rsidRPr="004569E1">
              <w:rPr>
                <w:sz w:val="28"/>
                <w:szCs w:val="28"/>
                <w:lang w:val="uk-UA"/>
              </w:rPr>
              <w:t>(без урахування підручників)</w:t>
            </w:r>
            <w:r w:rsidRPr="004569E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>9010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4569E1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>9458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>З них за видами</w:t>
            </w:r>
            <w:r w:rsidRPr="004569E1">
              <w:rPr>
                <w:rStyle w:val="Strong"/>
                <w:sz w:val="28"/>
                <w:szCs w:val="28"/>
                <w:lang w:val="uk-UA"/>
              </w:rPr>
              <w:t>:</w:t>
            </w:r>
            <w:r w:rsidRPr="004569E1">
              <w:rPr>
                <w:sz w:val="28"/>
                <w:szCs w:val="28"/>
                <w:lang w:val="uk-UA"/>
              </w:rPr>
              <w:br/>
            </w:r>
            <w:r w:rsidRPr="004569E1">
              <w:rPr>
                <w:rStyle w:val="Strong"/>
                <w:sz w:val="28"/>
                <w:szCs w:val="28"/>
                <w:lang w:val="uk-UA"/>
              </w:rPr>
              <w:t>книги та брошури</w:t>
            </w:r>
            <w:r w:rsidRPr="004569E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FB6AA2">
            <w:pPr>
              <w:pStyle w:val="Heading3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Періодичні видання усього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350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для вчителів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328 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для учнів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104 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для бібліотечних працівників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12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Heading1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Аудіовізуальні документи та електронні видання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</w:t>
            </w:r>
            <w:r>
              <w:rPr>
                <w:rStyle w:val="Strong"/>
                <w:sz w:val="28"/>
                <w:szCs w:val="28"/>
                <w:lang w:val="uk-UA"/>
              </w:rPr>
              <w:t>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Strong"/>
                <w:sz w:val="28"/>
                <w:szCs w:val="28"/>
                <w:lang w:val="uk-UA"/>
              </w:rPr>
              <w:t>8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>За змістом</w:t>
            </w:r>
            <w:r w:rsidRPr="004569E1">
              <w:rPr>
                <w:rStyle w:val="Emphasis"/>
                <w:sz w:val="28"/>
                <w:szCs w:val="28"/>
                <w:lang w:val="uk-UA"/>
              </w:rPr>
              <w:t>:</w:t>
            </w:r>
            <w:r w:rsidRPr="004569E1">
              <w:rPr>
                <w:sz w:val="28"/>
                <w:szCs w:val="28"/>
                <w:lang w:val="uk-UA"/>
              </w:rPr>
              <w:t xml:space="preserve"> </w:t>
            </w:r>
            <w:r w:rsidRPr="004569E1">
              <w:rPr>
                <w:sz w:val="28"/>
                <w:szCs w:val="28"/>
                <w:lang w:val="uk-UA"/>
              </w:rPr>
              <w:br/>
              <w:t>Психолого-педагогічні науки (88, 74)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482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497 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Суспільно-політичні науки (6)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452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463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Природничі науки (2)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134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175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Прикладні науки (3, 4, 5)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74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81 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Літературознавство, мовознавство (83, 81)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154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187 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Мистецтво і спорт (85, 75)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60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60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Художня література (84)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6378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7581 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Бібліотекознавство (78)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5 </w:t>
            </w: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rStyle w:val="Strong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rStyle w:val="Strong"/>
                <w:sz w:val="28"/>
                <w:szCs w:val="28"/>
                <w:lang w:val="uk-UA"/>
              </w:rPr>
            </w:pP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FB6AA2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 xml:space="preserve">Книгозабезпеченість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Default="009C0BD2" w:rsidP="00385964">
            <w:pPr>
              <w:pStyle w:val="NormalWeb"/>
              <w:jc w:val="center"/>
              <w:rPr>
                <w:rStyle w:val="Strong"/>
                <w:sz w:val="28"/>
                <w:szCs w:val="28"/>
                <w:lang w:val="uk-UA"/>
              </w:rPr>
            </w:pPr>
            <w:r>
              <w:rPr>
                <w:rStyle w:val="Strong"/>
                <w:sz w:val="28"/>
                <w:szCs w:val="28"/>
                <w:lang w:val="uk-UA"/>
              </w:rPr>
              <w:t>32,4</w:t>
            </w:r>
            <w:r w:rsidRPr="004569E1">
              <w:rPr>
                <w:rStyle w:val="Strong"/>
                <w:sz w:val="28"/>
                <w:szCs w:val="28"/>
                <w:lang w:val="uk-UA"/>
              </w:rPr>
              <w:t> </w:t>
            </w:r>
          </w:p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0BD2" w:rsidRPr="00E30A79" w:rsidTr="00385964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II.  Фонд підручників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221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9778 </w:t>
            </w:r>
          </w:p>
        </w:tc>
      </w:tr>
    </w:tbl>
    <w:p w:rsidR="009C0BD2" w:rsidRPr="004569E1" w:rsidRDefault="009C0BD2" w:rsidP="00FB6A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9E1">
        <w:rPr>
          <w:rFonts w:ascii="Times New Roman" w:hAnsi="Times New Roman"/>
          <w:b/>
          <w:sz w:val="28"/>
          <w:szCs w:val="28"/>
          <w:lang w:val="uk-UA"/>
        </w:rPr>
        <w:t xml:space="preserve">Надходження до загального бібліотечного фонду за джерелами комплектування </w:t>
      </w:r>
      <w:r w:rsidRPr="004569E1">
        <w:rPr>
          <w:rFonts w:ascii="Times New Roman" w:hAnsi="Times New Roman"/>
          <w:sz w:val="28"/>
          <w:szCs w:val="28"/>
          <w:u w:val="single"/>
          <w:lang w:val="uk-UA"/>
        </w:rPr>
        <w:t>(кількість примірників)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220"/>
      </w:tblGrid>
      <w:tr w:rsidR="009C0BD2" w:rsidRPr="00E30A79" w:rsidTr="00E30A79">
        <w:trPr>
          <w:jc w:val="center"/>
        </w:trPr>
        <w:tc>
          <w:tcPr>
            <w:tcW w:w="2160" w:type="dxa"/>
          </w:tcPr>
          <w:p w:rsidR="009C0BD2" w:rsidRPr="00E30A79" w:rsidRDefault="009C0BD2" w:rsidP="00E3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0A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Органи управління освітою</w:t>
            </w:r>
          </w:p>
        </w:tc>
        <w:tc>
          <w:tcPr>
            <w:tcW w:w="5220" w:type="dxa"/>
          </w:tcPr>
          <w:p w:rsidR="009C0BD2" w:rsidRPr="00E30A79" w:rsidRDefault="009C0BD2" w:rsidP="00E3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Місцевий бюджет  </w:t>
            </w:r>
            <w:r w:rsidRPr="00E30A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</w:t>
            </w:r>
            <w:r w:rsidRPr="00E30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30A7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 т.ч.: передплачено періодичних видань__________</w:t>
            </w:r>
          </w:p>
          <w:p w:rsidR="009C0BD2" w:rsidRPr="00E30A79" w:rsidRDefault="009C0BD2" w:rsidP="00E3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0A79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  <w:r w:rsidRPr="00E30A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</w:t>
            </w:r>
          </w:p>
        </w:tc>
      </w:tr>
      <w:tr w:rsidR="009C0BD2" w:rsidRPr="00E30A79" w:rsidTr="00E30A79">
        <w:trPr>
          <w:jc w:val="center"/>
        </w:trPr>
        <w:tc>
          <w:tcPr>
            <w:tcW w:w="2160" w:type="dxa"/>
          </w:tcPr>
          <w:p w:rsidR="009C0BD2" w:rsidRPr="00E30A79" w:rsidRDefault="009C0BD2" w:rsidP="00E3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30A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Спонсори</w:t>
            </w:r>
          </w:p>
        </w:tc>
        <w:tc>
          <w:tcPr>
            <w:tcW w:w="5220" w:type="dxa"/>
          </w:tcPr>
          <w:p w:rsidR="009C0BD2" w:rsidRPr="00E30A79" w:rsidRDefault="009C0BD2" w:rsidP="00E3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0A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</w:t>
            </w:r>
          </w:p>
        </w:tc>
      </w:tr>
      <w:tr w:rsidR="009C0BD2" w:rsidRPr="001910AA" w:rsidTr="00E30A79">
        <w:trPr>
          <w:jc w:val="center"/>
        </w:trPr>
        <w:tc>
          <w:tcPr>
            <w:tcW w:w="2160" w:type="dxa"/>
          </w:tcPr>
          <w:p w:rsidR="009C0BD2" w:rsidRPr="00E30A79" w:rsidRDefault="009C0BD2" w:rsidP="00E3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A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Благодійні акції</w:t>
            </w:r>
          </w:p>
        </w:tc>
        <w:tc>
          <w:tcPr>
            <w:tcW w:w="5220" w:type="dxa"/>
          </w:tcPr>
          <w:p w:rsidR="009C0BD2" w:rsidRPr="00E30A79" w:rsidRDefault="009C0BD2" w:rsidP="00E3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A79">
              <w:rPr>
                <w:rFonts w:ascii="Times New Roman" w:hAnsi="Times New Roman"/>
                <w:sz w:val="28"/>
                <w:szCs w:val="28"/>
                <w:lang w:val="uk-UA"/>
              </w:rPr>
              <w:t>(Подаються відомості про надходження від благодійних акцій «Подаруй бібліотеці книгу, періодичне видання…»)</w:t>
            </w:r>
          </w:p>
        </w:tc>
      </w:tr>
    </w:tbl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Кількість видань основного бібліотечного фонду</w:t>
      </w:r>
      <w:r w:rsidRPr="004569E1">
        <w:rPr>
          <w:sz w:val="28"/>
          <w:szCs w:val="28"/>
          <w:lang w:val="uk-UA"/>
        </w:rPr>
        <w:t xml:space="preserve"> (без урахування підручників), </w:t>
      </w:r>
      <w:r w:rsidRPr="004569E1">
        <w:rPr>
          <w:b/>
          <w:sz w:val="28"/>
          <w:szCs w:val="28"/>
          <w:lang w:val="uk-UA"/>
        </w:rPr>
        <w:t>що надійшли до бібліотеки до 1995 р</w:t>
      </w:r>
      <w:r w:rsidRPr="004569E1">
        <w:rPr>
          <w:rStyle w:val="Strong"/>
          <w:b w:val="0"/>
          <w:sz w:val="28"/>
          <w:szCs w:val="28"/>
          <w:lang w:val="uk-UA"/>
        </w:rPr>
        <w:t>.</w:t>
      </w:r>
      <w:r w:rsidRPr="004569E1">
        <w:rPr>
          <w:rStyle w:val="Strong"/>
          <w:sz w:val="28"/>
          <w:szCs w:val="28"/>
          <w:lang w:val="uk-UA"/>
        </w:rPr>
        <w:t xml:space="preserve"> </w:t>
      </w:r>
      <w:r w:rsidRPr="004569E1">
        <w:rPr>
          <w:sz w:val="28"/>
          <w:szCs w:val="28"/>
          <w:lang w:val="uk-UA"/>
        </w:rPr>
        <w:t xml:space="preserve">( %)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 xml:space="preserve">Мовний склад основного бібліотечного фонду </w:t>
      </w:r>
      <w:r w:rsidRPr="004569E1">
        <w:rPr>
          <w:sz w:val="28"/>
          <w:szCs w:val="28"/>
          <w:lang w:val="uk-UA"/>
        </w:rPr>
        <w:t>(без урахування підручників)</w:t>
      </w:r>
      <w:r w:rsidRPr="004569E1">
        <w:rPr>
          <w:sz w:val="28"/>
          <w:szCs w:val="28"/>
          <w:u w:val="single"/>
          <w:lang w:val="uk-UA"/>
        </w:rPr>
        <w:t xml:space="preserve"> </w:t>
      </w:r>
    </w:p>
    <w:p w:rsidR="009C0BD2" w:rsidRPr="004569E1" w:rsidRDefault="009C0BD2" w:rsidP="00495C29">
      <w:pPr>
        <w:pStyle w:val="Heading2"/>
        <w:spacing w:line="260" w:lineRule="atLeast"/>
        <w:ind w:left="1260"/>
        <w:rPr>
          <w:b w:val="0"/>
          <w:sz w:val="28"/>
          <w:szCs w:val="28"/>
          <w:lang w:val="uk-UA"/>
        </w:rPr>
      </w:pPr>
      <w:r w:rsidRPr="004569E1">
        <w:rPr>
          <w:b w:val="0"/>
          <w:sz w:val="28"/>
          <w:szCs w:val="28"/>
          <w:lang w:val="uk-UA"/>
        </w:rPr>
        <w:t>Українською мовою (%)  35</w:t>
      </w:r>
    </w:p>
    <w:p w:rsidR="009C0BD2" w:rsidRPr="004569E1" w:rsidRDefault="009C0BD2" w:rsidP="00495C29">
      <w:pPr>
        <w:pStyle w:val="NormalWeb"/>
        <w:spacing w:line="260" w:lineRule="atLeast"/>
        <w:ind w:left="1260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Російською мовою (%)  65</w:t>
      </w:r>
    </w:p>
    <w:p w:rsidR="009C0BD2" w:rsidRPr="004569E1" w:rsidRDefault="009C0BD2" w:rsidP="00495C29">
      <w:pPr>
        <w:pStyle w:val="NormalWeb"/>
        <w:spacing w:line="260" w:lineRule="atLeast"/>
        <w:ind w:left="1260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іншими мовами (%)   0</w:t>
      </w:r>
    </w:p>
    <w:p w:rsidR="009C0BD2" w:rsidRPr="004569E1" w:rsidRDefault="009C0BD2" w:rsidP="00495C29">
      <w:pPr>
        <w:pStyle w:val="NormalWeb"/>
        <w:spacing w:line="260" w:lineRule="atLeast"/>
        <w:jc w:val="center"/>
        <w:rPr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>Довідково-пошуковий апарат бібліотеки</w:t>
      </w:r>
      <w:r w:rsidRPr="004569E1">
        <w:rPr>
          <w:rStyle w:val="Strong"/>
          <w:sz w:val="28"/>
          <w:szCs w:val="28"/>
          <w:lang w:val="uk-UA"/>
        </w:rPr>
        <w:br/>
      </w:r>
      <w:r w:rsidRPr="004569E1">
        <w:rPr>
          <w:sz w:val="28"/>
          <w:szCs w:val="28"/>
          <w:lang w:val="uk-UA"/>
        </w:rPr>
        <w:t>(станом на 01.09.20</w:t>
      </w:r>
      <w:r>
        <w:rPr>
          <w:sz w:val="28"/>
          <w:szCs w:val="28"/>
          <w:lang w:val="uk-UA"/>
        </w:rPr>
        <w:t>16</w:t>
      </w:r>
      <w:r w:rsidRPr="004569E1">
        <w:rPr>
          <w:sz w:val="28"/>
          <w:szCs w:val="28"/>
          <w:lang w:val="uk-UA"/>
        </w:rPr>
        <w:t xml:space="preserve"> р.)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Абетковий каталог</w:t>
      </w:r>
      <w:r w:rsidRPr="004569E1">
        <w:rPr>
          <w:sz w:val="28"/>
          <w:szCs w:val="28"/>
          <w:lang w:val="uk-UA"/>
        </w:rPr>
        <w:t xml:space="preserve"> (</w:t>
      </w:r>
      <w:r w:rsidRPr="004569E1">
        <w:rPr>
          <w:sz w:val="28"/>
          <w:szCs w:val="28"/>
          <w:u w:val="single"/>
          <w:lang w:val="uk-UA"/>
        </w:rPr>
        <w:t>так,</w:t>
      </w:r>
      <w:r w:rsidRPr="004569E1">
        <w:rPr>
          <w:sz w:val="28"/>
          <w:szCs w:val="28"/>
          <w:lang w:val="uk-UA"/>
        </w:rPr>
        <w:t xml:space="preserve"> ні) </w:t>
      </w:r>
      <w:r w:rsidRPr="004569E1">
        <w:rPr>
          <w:sz w:val="28"/>
          <w:szCs w:val="28"/>
          <w:lang w:val="uk-UA"/>
        </w:rPr>
        <w:tab/>
      </w:r>
      <w:r w:rsidRPr="004569E1">
        <w:rPr>
          <w:i/>
          <w:sz w:val="28"/>
          <w:szCs w:val="28"/>
          <w:lang w:val="uk-UA"/>
        </w:rPr>
        <w:t>рік заснування</w:t>
      </w:r>
      <w:r w:rsidRPr="004569E1">
        <w:rPr>
          <w:i/>
          <w:sz w:val="28"/>
          <w:szCs w:val="28"/>
          <w:lang w:val="uk-UA"/>
        </w:rPr>
        <w:tab/>
        <w:t>2003, обсяг у картках 8745</w:t>
      </w:r>
    </w:p>
    <w:p w:rsidR="009C0BD2" w:rsidRPr="004569E1" w:rsidRDefault="009C0BD2" w:rsidP="00495C29">
      <w:pPr>
        <w:pStyle w:val="NormalWeb"/>
        <w:spacing w:line="260" w:lineRule="atLeast"/>
        <w:rPr>
          <w:b/>
          <w:i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Систематичний каталог</w:t>
      </w:r>
      <w:r w:rsidRPr="004569E1">
        <w:rPr>
          <w:sz w:val="28"/>
          <w:szCs w:val="28"/>
          <w:lang w:val="uk-UA"/>
        </w:rPr>
        <w:t xml:space="preserve"> (</w:t>
      </w:r>
      <w:r w:rsidRPr="004569E1">
        <w:rPr>
          <w:sz w:val="28"/>
          <w:szCs w:val="28"/>
          <w:u w:val="single"/>
          <w:lang w:val="uk-UA"/>
        </w:rPr>
        <w:t>так</w:t>
      </w:r>
      <w:r w:rsidRPr="004569E1">
        <w:rPr>
          <w:sz w:val="28"/>
          <w:szCs w:val="28"/>
          <w:lang w:val="uk-UA"/>
        </w:rPr>
        <w:t xml:space="preserve">, ні) </w:t>
      </w:r>
      <w:r w:rsidRPr="004569E1">
        <w:rPr>
          <w:sz w:val="28"/>
          <w:szCs w:val="28"/>
          <w:lang w:val="uk-UA"/>
        </w:rPr>
        <w:tab/>
      </w:r>
      <w:r w:rsidRPr="004569E1">
        <w:rPr>
          <w:i/>
          <w:sz w:val="28"/>
          <w:szCs w:val="28"/>
          <w:lang w:val="uk-UA"/>
        </w:rPr>
        <w:t>рік заснування</w:t>
      </w:r>
      <w:r w:rsidRPr="004569E1">
        <w:rPr>
          <w:i/>
          <w:sz w:val="28"/>
          <w:szCs w:val="28"/>
          <w:lang w:val="uk-UA"/>
        </w:rPr>
        <w:tab/>
        <w:t>2004, обсяг у картках 8998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/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Використовування бібліотекою електронної доставки документів: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u w:val="single"/>
          <w:lang w:val="uk-UA"/>
        </w:rPr>
        <w:t>□</w:t>
      </w:r>
      <w:r w:rsidRPr="004569E1">
        <w:rPr>
          <w:sz w:val="28"/>
          <w:szCs w:val="28"/>
          <w:u w:val="single"/>
          <w:lang w:val="uk-UA"/>
        </w:rPr>
        <w:t xml:space="preserve"> так</w:t>
      </w:r>
      <w:r w:rsidRPr="004569E1">
        <w:rPr>
          <w:sz w:val="28"/>
          <w:szCs w:val="28"/>
          <w:u w:val="single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ні</w:t>
      </w:r>
    </w:p>
    <w:p w:rsidR="009C0BD2" w:rsidRPr="004569E1" w:rsidRDefault="009C0BD2" w:rsidP="00495C29">
      <w:pPr>
        <w:rPr>
          <w:rFonts w:ascii="Times New Roman" w:hAnsi="Times New Roman"/>
          <w:b/>
          <w:sz w:val="28"/>
          <w:szCs w:val="28"/>
          <w:lang w:val="uk-UA"/>
        </w:rPr>
      </w:pPr>
      <w:r w:rsidRPr="004569E1">
        <w:rPr>
          <w:rFonts w:ascii="Times New Roman" w:hAnsi="Times New Roman"/>
          <w:b/>
          <w:sz w:val="28"/>
          <w:szCs w:val="28"/>
          <w:lang w:val="uk-UA"/>
        </w:rPr>
        <w:t>Систематична картотека статей</w:t>
      </w:r>
      <w:r w:rsidRPr="004569E1">
        <w:rPr>
          <w:rFonts w:ascii="Times New Roman" w:hAnsi="Times New Roman"/>
          <w:b/>
          <w:sz w:val="28"/>
          <w:szCs w:val="28"/>
          <w:lang w:val="uk-UA"/>
        </w:rPr>
        <w:tab/>
      </w:r>
      <w:r w:rsidRPr="004569E1">
        <w:rPr>
          <w:rFonts w:ascii="Times New Roman" w:hAnsi="Times New Roman"/>
          <w:b/>
          <w:sz w:val="28"/>
          <w:szCs w:val="28"/>
          <w:lang w:val="uk-UA"/>
        </w:rPr>
        <w:tab/>
      </w:r>
      <w:r w:rsidRPr="004569E1">
        <w:rPr>
          <w:rFonts w:ascii="Times New Roman" w:hAnsi="Times New Roman"/>
          <w:sz w:val="28"/>
          <w:szCs w:val="28"/>
          <w:u w:val="single"/>
          <w:lang w:val="uk-UA"/>
        </w:rPr>
        <w:t>□ так</w:t>
      </w:r>
      <w:r w:rsidRPr="004569E1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569E1">
        <w:rPr>
          <w:rFonts w:ascii="Times New Roman" w:hAnsi="Times New Roman"/>
          <w:sz w:val="28"/>
          <w:szCs w:val="28"/>
          <w:lang w:val="uk-UA"/>
        </w:rPr>
        <w:tab/>
        <w:t>□ ні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/>
          <w:sz w:val="28"/>
          <w:szCs w:val="28"/>
          <w:lang w:val="uk-UA"/>
        </w:rPr>
        <w:t>Тематичні картотеки</w:t>
      </w:r>
      <w:r w:rsidRPr="004569E1">
        <w:rPr>
          <w:sz w:val="28"/>
          <w:szCs w:val="28"/>
          <w:lang w:val="uk-UA"/>
        </w:rPr>
        <w:t xml:space="preserve"> (перерахувати, зазначити загальний обсяг у картках): 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Краєзнавча картотека            131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Cs/>
          <w:sz w:val="28"/>
          <w:szCs w:val="28"/>
          <w:lang w:val="uk-UA"/>
        </w:rPr>
      </w:pPr>
      <w:r w:rsidRPr="004569E1">
        <w:rPr>
          <w:bCs/>
          <w:sz w:val="28"/>
          <w:szCs w:val="28"/>
          <w:lang w:val="uk-UA"/>
        </w:rPr>
        <w:t>Картотека по інформаційним збірникам       123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Cs/>
          <w:sz w:val="28"/>
          <w:szCs w:val="28"/>
          <w:lang w:val="uk-UA"/>
        </w:rPr>
      </w:pPr>
      <w:r w:rsidRPr="004569E1">
        <w:rPr>
          <w:bCs/>
          <w:sz w:val="28"/>
          <w:szCs w:val="28"/>
          <w:lang w:val="uk-UA"/>
        </w:rPr>
        <w:t>Картотека нових надходжень               332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bCs/>
          <w:sz w:val="28"/>
          <w:szCs w:val="28"/>
          <w:lang w:val="uk-UA"/>
        </w:rPr>
      </w:pPr>
      <w:r w:rsidRPr="004569E1">
        <w:rPr>
          <w:bCs/>
          <w:sz w:val="28"/>
          <w:szCs w:val="28"/>
          <w:lang w:val="uk-UA"/>
        </w:rPr>
        <w:t>Систематична картотека статей   1268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bCs/>
          <w:sz w:val="28"/>
          <w:szCs w:val="28"/>
          <w:lang w:val="uk-UA"/>
        </w:rPr>
        <w:t>Картотека обдаровані  діти       97</w:t>
      </w:r>
    </w:p>
    <w:p w:rsidR="009C0BD2" w:rsidRPr="004569E1" w:rsidRDefault="009C0BD2" w:rsidP="00495C29">
      <w:pPr>
        <w:pStyle w:val="NormalWeb"/>
        <w:spacing w:line="260" w:lineRule="atLeast"/>
        <w:jc w:val="both"/>
        <w:rPr>
          <w:sz w:val="28"/>
          <w:szCs w:val="28"/>
          <w:lang w:val="uk-UA"/>
        </w:rPr>
      </w:pPr>
      <w:r w:rsidRPr="004569E1">
        <w:rPr>
          <w:sz w:val="28"/>
          <w:szCs w:val="28"/>
          <w:u w:val="single"/>
          <w:lang w:val="uk-UA"/>
        </w:rPr>
        <w:t xml:space="preserve"> </w:t>
      </w:r>
      <w:r w:rsidRPr="004569E1">
        <w:rPr>
          <w:b/>
          <w:bCs/>
          <w:sz w:val="28"/>
          <w:szCs w:val="28"/>
          <w:lang w:val="uk-UA"/>
        </w:rPr>
        <w:t>Картотека руху підручників</w:t>
      </w:r>
      <w:r w:rsidRPr="004569E1">
        <w:rPr>
          <w:sz w:val="28"/>
          <w:szCs w:val="28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u w:val="single"/>
          <w:lang w:val="uk-UA"/>
        </w:rPr>
        <w:t>□</w:t>
      </w:r>
      <w:r w:rsidRPr="004569E1">
        <w:rPr>
          <w:sz w:val="28"/>
          <w:szCs w:val="28"/>
          <w:u w:val="single"/>
          <w:lang w:val="uk-UA"/>
        </w:rPr>
        <w:t xml:space="preserve"> так</w:t>
      </w:r>
      <w:r w:rsidRPr="004569E1">
        <w:rPr>
          <w:sz w:val="28"/>
          <w:szCs w:val="28"/>
          <w:u w:val="single"/>
          <w:lang w:val="uk-UA"/>
        </w:rPr>
        <w:tab/>
      </w:r>
      <w:r w:rsidRPr="004569E1">
        <w:rPr>
          <w:sz w:val="28"/>
          <w:szCs w:val="28"/>
          <w:lang w:val="uk-UA"/>
        </w:rPr>
        <w:tab/>
      </w:r>
      <w:r w:rsidRPr="004569E1">
        <w:rPr>
          <w:rFonts w:ascii="Arial" w:hAnsi="Arial" w:cs="Arial"/>
          <w:sz w:val="28"/>
          <w:szCs w:val="28"/>
          <w:lang w:val="uk-UA"/>
        </w:rPr>
        <w:t>□</w:t>
      </w:r>
      <w:r w:rsidRPr="004569E1">
        <w:rPr>
          <w:sz w:val="28"/>
          <w:szCs w:val="28"/>
          <w:lang w:val="uk-UA"/>
        </w:rPr>
        <w:t xml:space="preserve"> ні</w:t>
      </w:r>
    </w:p>
    <w:p w:rsidR="009C0BD2" w:rsidRPr="004569E1" w:rsidRDefault="009C0BD2" w:rsidP="00495C29">
      <w:pPr>
        <w:pStyle w:val="NormalWeb"/>
        <w:spacing w:line="260" w:lineRule="atLeast"/>
        <w:rPr>
          <w:sz w:val="28"/>
          <w:szCs w:val="28"/>
          <w:lang w:val="uk-UA"/>
        </w:rPr>
      </w:pPr>
    </w:p>
    <w:p w:rsidR="009C0BD2" w:rsidRPr="004569E1" w:rsidRDefault="009C0BD2" w:rsidP="00F877E2">
      <w:pPr>
        <w:pStyle w:val="NormalWeb"/>
        <w:spacing w:line="260" w:lineRule="atLeast"/>
        <w:jc w:val="center"/>
        <w:rPr>
          <w:b/>
          <w:bCs/>
          <w:sz w:val="28"/>
          <w:szCs w:val="28"/>
          <w:lang w:val="uk-UA"/>
        </w:rPr>
      </w:pPr>
      <w:r w:rsidRPr="004569E1">
        <w:rPr>
          <w:rStyle w:val="Strong"/>
          <w:sz w:val="28"/>
          <w:szCs w:val="28"/>
          <w:lang w:val="uk-UA"/>
        </w:rPr>
        <w:t xml:space="preserve">Робота з користувачами </w:t>
      </w:r>
      <w:r w:rsidRPr="004569E1">
        <w:rPr>
          <w:sz w:val="28"/>
          <w:szCs w:val="28"/>
          <w:lang w:val="uk-UA"/>
        </w:rPr>
        <w:t>(станом на 01.09.20</w:t>
      </w:r>
      <w:r>
        <w:rPr>
          <w:sz w:val="28"/>
          <w:szCs w:val="28"/>
          <w:lang w:val="uk-UA"/>
        </w:rPr>
        <w:t>16</w:t>
      </w:r>
      <w:r w:rsidRPr="004569E1">
        <w:rPr>
          <w:sz w:val="28"/>
          <w:szCs w:val="28"/>
          <w:lang w:val="uk-UA"/>
        </w:rPr>
        <w:t xml:space="preserve"> р.)</w:t>
      </w:r>
      <w:r w:rsidRPr="004569E1">
        <w:rPr>
          <w:rStyle w:val="Strong"/>
          <w:sz w:val="28"/>
          <w:szCs w:val="28"/>
          <w:lang w:val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5"/>
        <w:gridCol w:w="2880"/>
      </w:tblGrid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Показники роботи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4569E1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Станом на 01.09.201</w:t>
            </w:r>
            <w:r>
              <w:rPr>
                <w:rStyle w:val="Strong"/>
                <w:sz w:val="28"/>
                <w:szCs w:val="28"/>
                <w:lang w:val="uk-UA"/>
              </w:rPr>
              <w:t>6</w:t>
            </w:r>
            <w:r w:rsidRPr="004569E1">
              <w:rPr>
                <w:rStyle w:val="Strong"/>
                <w:sz w:val="28"/>
                <w:szCs w:val="28"/>
                <w:lang w:val="uk-UA"/>
              </w:rPr>
              <w:t>р.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>Загальна кількість користувачів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2</w:t>
            </w:r>
            <w:r>
              <w:rPr>
                <w:rStyle w:val="Strong"/>
                <w:sz w:val="28"/>
                <w:szCs w:val="28"/>
                <w:lang w:val="uk-UA"/>
              </w:rPr>
              <w:t>64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у т.ч.: учні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5460DA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2</w:t>
            </w:r>
            <w:r>
              <w:rPr>
                <w:rStyle w:val="Strong"/>
                <w:sz w:val="28"/>
                <w:szCs w:val="28"/>
                <w:lang w:val="uk-UA"/>
              </w:rPr>
              <w:t>19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32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 xml:space="preserve">батьки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D91508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12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представники місцевих громад, інші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0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>Загальна кількість відвідувань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D91508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2124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 xml:space="preserve">Кількість книговидач, </w:t>
            </w:r>
            <w:r w:rsidRPr="004569E1">
              <w:rPr>
                <w:rStyle w:val="Emphasis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D91508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11036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у т.ч.: книги, брошури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D91508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8456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журнали, газети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2580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Обертаність основного бібліотечного фонду</w:t>
            </w:r>
            <w:bookmarkStart w:id="0" w:name="_ftnref2"/>
            <w:r w:rsidRPr="004569E1">
              <w:rPr>
                <w:sz w:val="28"/>
                <w:szCs w:val="28"/>
                <w:lang w:val="uk-UA"/>
              </w:rPr>
              <w:t xml:space="preserve"> </w:t>
            </w:r>
            <w:bookmarkEnd w:id="0"/>
            <w:r w:rsidRPr="004569E1">
              <w:rPr>
                <w:sz w:val="28"/>
                <w:szCs w:val="28"/>
                <w:lang w:val="uk-UA"/>
              </w:rPr>
              <w:t xml:space="preserve"> (без урахування підручників)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D91508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1,3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>Загальна кількість виданих підручників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3</w:t>
            </w:r>
            <w:r>
              <w:rPr>
                <w:rStyle w:val="Strong"/>
                <w:sz w:val="28"/>
                <w:szCs w:val="28"/>
                <w:lang w:val="uk-UA"/>
              </w:rPr>
              <w:t>040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>Інформаційна робота: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дні інформації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ind w:firstLine="255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 xml:space="preserve">                2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тематичні тижні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ind w:firstLine="255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 xml:space="preserve">                2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заходи з формування інформаційної культури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ind w:firstLine="255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 xml:space="preserve">                3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інші заходи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>Виставкова діяльність: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виставки нових надходжень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6 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тематичні виставки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15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 xml:space="preserve">у т.ч.: постійно діючі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2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rStyle w:val="Strong"/>
                <w:sz w:val="28"/>
                <w:szCs w:val="28"/>
                <w:lang w:val="uk-UA"/>
              </w:rPr>
            </w:pP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Emphasis"/>
                <w:b/>
                <w:bCs/>
                <w:sz w:val="28"/>
                <w:szCs w:val="28"/>
                <w:lang w:val="uk-UA"/>
              </w:rPr>
              <w:t>Бібліографічна робота: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 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списки нових надходжень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у т. ч. в електронній формі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тематичні списки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у т. ч. в електронній формі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C0BD2" w:rsidRPr="00E30A79" w:rsidTr="0038596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right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інформаційні бюлетені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9C0BD2" w:rsidRPr="004569E1" w:rsidRDefault="009C0BD2" w:rsidP="00495C29">
      <w:pPr>
        <w:pStyle w:val="NormalWeb"/>
        <w:spacing w:line="260" w:lineRule="atLeast"/>
        <w:rPr>
          <w:sz w:val="28"/>
          <w:szCs w:val="28"/>
          <w:lang w:val="uk-UA"/>
        </w:rPr>
      </w:pPr>
    </w:p>
    <w:p w:rsidR="009C0BD2" w:rsidRPr="004569E1" w:rsidRDefault="009C0BD2" w:rsidP="00495C29">
      <w:pPr>
        <w:spacing w:before="100" w:beforeAutospacing="1" w:after="100" w:afterAutospacing="1" w:line="260" w:lineRule="atLeast"/>
        <w:ind w:left="360"/>
        <w:jc w:val="center"/>
        <w:rPr>
          <w:rStyle w:val="Strong"/>
          <w:rFonts w:ascii="Times New Roman" w:hAnsi="Times New Roman"/>
          <w:sz w:val="28"/>
          <w:szCs w:val="28"/>
          <w:lang w:val="uk-UA"/>
        </w:rPr>
      </w:pPr>
    </w:p>
    <w:p w:rsidR="009C0BD2" w:rsidRPr="004569E1" w:rsidRDefault="009C0BD2" w:rsidP="00495C29">
      <w:pPr>
        <w:spacing w:before="100" w:beforeAutospacing="1" w:after="100" w:afterAutospacing="1" w:line="260" w:lineRule="atLeast"/>
        <w:ind w:left="360"/>
        <w:jc w:val="center"/>
        <w:rPr>
          <w:rStyle w:val="Strong"/>
          <w:rFonts w:ascii="Times New Roman" w:hAnsi="Times New Roman"/>
          <w:sz w:val="28"/>
          <w:szCs w:val="28"/>
          <w:lang w:val="uk-UA"/>
        </w:rPr>
      </w:pPr>
    </w:p>
    <w:p w:rsidR="009C0BD2" w:rsidRPr="004569E1" w:rsidRDefault="009C0BD2" w:rsidP="00495C29">
      <w:pPr>
        <w:spacing w:before="100" w:beforeAutospacing="1" w:after="100" w:afterAutospacing="1" w:line="260" w:lineRule="atLeast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4569E1">
        <w:rPr>
          <w:rStyle w:val="Strong"/>
          <w:rFonts w:ascii="Times New Roman" w:hAnsi="Times New Roman"/>
          <w:sz w:val="28"/>
          <w:szCs w:val="28"/>
          <w:lang w:val="uk-UA"/>
        </w:rPr>
        <w:t>ФАКТИЧНІ ОБСЯГИ ФІНАНСУВАННЯ ШКІЛЬНОЇ БІБЛІОТЕКИ</w:t>
      </w:r>
      <w:r w:rsidRPr="004569E1">
        <w:rPr>
          <w:rStyle w:val="Strong"/>
          <w:rFonts w:ascii="Times New Roman" w:hAnsi="Times New Roman"/>
          <w:sz w:val="28"/>
          <w:szCs w:val="28"/>
          <w:lang w:val="uk-UA"/>
        </w:rPr>
        <w:br/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5"/>
        <w:gridCol w:w="2360"/>
        <w:gridCol w:w="1980"/>
        <w:gridCol w:w="2335"/>
      </w:tblGrid>
      <w:tr w:rsidR="009C0BD2" w:rsidRPr="00E30A79" w:rsidTr="00385964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C0BD2" w:rsidRPr="004569E1" w:rsidRDefault="009C0BD2" w:rsidP="00D91508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20</w:t>
            </w:r>
            <w:r>
              <w:rPr>
                <w:rStyle w:val="Strong"/>
                <w:sz w:val="28"/>
                <w:szCs w:val="28"/>
                <w:lang w:val="uk-UA"/>
              </w:rPr>
              <w:t>15</w:t>
            </w:r>
            <w:r w:rsidRPr="004569E1">
              <w:rPr>
                <w:rStyle w:val="Strong"/>
                <w:sz w:val="28"/>
                <w:szCs w:val="28"/>
                <w:lang w:val="uk-UA"/>
              </w:rPr>
              <w:t xml:space="preserve"> р.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07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Комплектування фонду</w:t>
            </w:r>
          </w:p>
        </w:tc>
        <w:tc>
          <w:tcPr>
            <w:tcW w:w="4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Матеріально-технічне забезпечення</w:t>
            </w:r>
            <w:r w:rsidRPr="004569E1">
              <w:rPr>
                <w:sz w:val="28"/>
                <w:szCs w:val="28"/>
                <w:lang w:val="uk-UA"/>
              </w:rPr>
              <w:t xml:space="preserve"> </w:t>
            </w:r>
            <w:r w:rsidRPr="004569E1">
              <w:rPr>
                <w:sz w:val="28"/>
                <w:szCs w:val="28"/>
                <w:lang w:val="uk-UA"/>
              </w:rPr>
              <w:br/>
            </w:r>
          </w:p>
        </w:tc>
      </w:tr>
      <w:tr w:rsidR="009C0BD2" w:rsidRPr="00E30A79" w:rsidTr="00D91508">
        <w:trPr>
          <w:trHeight w:val="1816"/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Позабюджетні кошти (спонсорські, батьківські, благодійні акції)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Позабюджетні кошти (спонсорські, батьківські)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b/>
                <w:sz w:val="28"/>
                <w:szCs w:val="28"/>
                <w:lang w:val="uk-UA"/>
              </w:rPr>
            </w:pPr>
            <w:r w:rsidRPr="004569E1">
              <w:rPr>
                <w:b/>
                <w:sz w:val="28"/>
                <w:szCs w:val="28"/>
                <w:lang w:val="uk-UA"/>
              </w:rPr>
              <w:t>6482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4569E1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Strong"/>
                <w:sz w:val="28"/>
                <w:szCs w:val="28"/>
                <w:lang w:val="uk-UA"/>
              </w:rPr>
              <w:t>3055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1D3687">
            <w:pPr>
              <w:pStyle w:val="NormalWeb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     -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rStyle w:val="Strong"/>
                <w:sz w:val="28"/>
                <w:szCs w:val="28"/>
                <w:lang w:val="uk-UA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rStyle w:val="Strong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rStyle w:val="Strong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rStyle w:val="Strong"/>
                <w:sz w:val="28"/>
                <w:szCs w:val="28"/>
                <w:lang w:val="uk-UA"/>
              </w:rPr>
            </w:pPr>
          </w:p>
        </w:tc>
      </w:tr>
    </w:tbl>
    <w:p w:rsidR="009C0BD2" w:rsidRPr="004569E1" w:rsidRDefault="009C0BD2" w:rsidP="00495C29">
      <w:pPr>
        <w:pStyle w:val="NormalWeb"/>
        <w:spacing w:line="260" w:lineRule="atLeast"/>
        <w:jc w:val="center"/>
        <w:rPr>
          <w:sz w:val="28"/>
          <w:szCs w:val="28"/>
          <w:lang w:val="uk-UA"/>
        </w:rPr>
      </w:pP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5"/>
        <w:gridCol w:w="2360"/>
        <w:gridCol w:w="1980"/>
        <w:gridCol w:w="2335"/>
      </w:tblGrid>
      <w:tr w:rsidR="009C0BD2" w:rsidRPr="00E30A79" w:rsidTr="00385964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20</w:t>
            </w:r>
            <w:r>
              <w:rPr>
                <w:rStyle w:val="Strong"/>
                <w:sz w:val="28"/>
                <w:szCs w:val="28"/>
                <w:lang w:val="uk-UA"/>
              </w:rPr>
              <w:t>16</w:t>
            </w:r>
            <w:r w:rsidRPr="004569E1">
              <w:rPr>
                <w:rStyle w:val="Strong"/>
                <w:sz w:val="28"/>
                <w:szCs w:val="28"/>
                <w:lang w:val="uk-UA"/>
              </w:rPr>
              <w:t xml:space="preserve"> р.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507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Комплектування фонду</w:t>
            </w:r>
          </w:p>
        </w:tc>
        <w:tc>
          <w:tcPr>
            <w:tcW w:w="4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Позабюджетні кошти (спонсорські, батьківські)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sz w:val="28"/>
                <w:szCs w:val="28"/>
                <w:lang w:val="uk-UA"/>
              </w:rPr>
              <w:t>Позабюджетні кошти (спонсорські, батьківські)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1910AA">
            <w:pPr>
              <w:pStyle w:val="NormalWeb"/>
              <w:rPr>
                <w:sz w:val="28"/>
                <w:szCs w:val="28"/>
                <w:lang w:val="uk-UA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4569E1">
            <w:pPr>
              <w:pStyle w:val="NormalWeb"/>
              <w:jc w:val="center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3316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sz w:val="28"/>
                <w:szCs w:val="28"/>
                <w:lang w:val="uk-UA"/>
              </w:rPr>
            </w:pPr>
            <w:r w:rsidRPr="004569E1">
              <w:rPr>
                <w:rStyle w:val="Strong"/>
                <w:sz w:val="28"/>
                <w:szCs w:val="28"/>
                <w:lang w:val="uk-UA"/>
              </w:rPr>
              <w:t> </w:t>
            </w:r>
          </w:p>
        </w:tc>
      </w:tr>
      <w:tr w:rsidR="009C0BD2" w:rsidRPr="00E30A79" w:rsidTr="00385964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jc w:val="center"/>
              <w:rPr>
                <w:rStyle w:val="Strong"/>
                <w:sz w:val="28"/>
                <w:szCs w:val="28"/>
                <w:lang w:val="uk-UA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rStyle w:val="Strong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rStyle w:val="Strong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BD2" w:rsidRPr="004569E1" w:rsidRDefault="009C0BD2" w:rsidP="00385964">
            <w:pPr>
              <w:pStyle w:val="NormalWeb"/>
              <w:rPr>
                <w:rStyle w:val="Strong"/>
                <w:sz w:val="28"/>
                <w:szCs w:val="28"/>
                <w:lang w:val="uk-UA"/>
              </w:rPr>
            </w:pPr>
          </w:p>
        </w:tc>
      </w:tr>
    </w:tbl>
    <w:p w:rsidR="009C0BD2" w:rsidRPr="004569E1" w:rsidRDefault="009C0BD2" w:rsidP="00495C29">
      <w:pPr>
        <w:pStyle w:val="NormalWeb"/>
        <w:spacing w:line="260" w:lineRule="atLeast"/>
        <w:jc w:val="center"/>
        <w:rPr>
          <w:rStyle w:val="Strong"/>
          <w:sz w:val="28"/>
          <w:szCs w:val="28"/>
          <w:lang w:val="uk-UA"/>
        </w:rPr>
      </w:pPr>
      <w:r w:rsidRPr="004569E1">
        <w:rPr>
          <w:sz w:val="28"/>
          <w:szCs w:val="28"/>
          <w:lang w:val="uk-UA"/>
        </w:rPr>
        <w:t>Підпис завідувача бібліотеки _______________ Л,А, Овечко</w:t>
      </w:r>
    </w:p>
    <w:p w:rsidR="009C0BD2" w:rsidRPr="004569E1" w:rsidRDefault="009C0BD2" w:rsidP="00A2586E">
      <w:pPr>
        <w:rPr>
          <w:rFonts w:ascii="Times New Roman" w:hAnsi="Times New Roman"/>
          <w:sz w:val="28"/>
          <w:szCs w:val="28"/>
          <w:lang w:val="uk-UA"/>
        </w:rPr>
      </w:pPr>
    </w:p>
    <w:sectPr w:rsidR="009C0BD2" w:rsidRPr="004569E1" w:rsidSect="009665F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415"/>
    <w:multiLevelType w:val="multilevel"/>
    <w:tmpl w:val="B742EA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8F2A0D"/>
    <w:multiLevelType w:val="hybridMultilevel"/>
    <w:tmpl w:val="E10E54F6"/>
    <w:lvl w:ilvl="0" w:tplc="BE348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6F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AA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4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26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E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0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4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B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495AD4"/>
    <w:multiLevelType w:val="hybridMultilevel"/>
    <w:tmpl w:val="6F8A7C5A"/>
    <w:lvl w:ilvl="0" w:tplc="F448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C3860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85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6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A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E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48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6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4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D27EE4"/>
    <w:multiLevelType w:val="hybridMultilevel"/>
    <w:tmpl w:val="8362C30E"/>
    <w:lvl w:ilvl="0" w:tplc="A072CD4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A756348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9F48FEA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18428A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4C20F39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E3722B8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C77E9E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6DA78C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B5E2E1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4">
    <w:nsid w:val="3A15722A"/>
    <w:multiLevelType w:val="hybridMultilevel"/>
    <w:tmpl w:val="114C0488"/>
    <w:lvl w:ilvl="0" w:tplc="10A0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0E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86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8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04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02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8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4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7C3B9E"/>
    <w:multiLevelType w:val="hybridMultilevel"/>
    <w:tmpl w:val="B742EADC"/>
    <w:lvl w:ilvl="0" w:tplc="91063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C3860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85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6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A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E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48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6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4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4F541A"/>
    <w:multiLevelType w:val="multilevel"/>
    <w:tmpl w:val="797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C25BCB"/>
    <w:multiLevelType w:val="hybridMultilevel"/>
    <w:tmpl w:val="AB2AD7E0"/>
    <w:lvl w:ilvl="0" w:tplc="5296D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48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C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C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4C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2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4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65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CB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C02EA1"/>
    <w:multiLevelType w:val="hybridMultilevel"/>
    <w:tmpl w:val="3588E9B6"/>
    <w:lvl w:ilvl="0" w:tplc="F448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A2A31"/>
    <w:multiLevelType w:val="hybridMultilevel"/>
    <w:tmpl w:val="B64CF8AA"/>
    <w:lvl w:ilvl="0" w:tplc="039E23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793B5D"/>
    <w:multiLevelType w:val="multilevel"/>
    <w:tmpl w:val="3670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FA021E"/>
    <w:multiLevelType w:val="hybridMultilevel"/>
    <w:tmpl w:val="ACC80B1E"/>
    <w:lvl w:ilvl="0" w:tplc="F11EA92C">
      <w:start w:val="589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29"/>
    <w:rsid w:val="00020720"/>
    <w:rsid w:val="000220F5"/>
    <w:rsid w:val="0008356C"/>
    <w:rsid w:val="00096173"/>
    <w:rsid w:val="00162ACA"/>
    <w:rsid w:val="001713A4"/>
    <w:rsid w:val="00174338"/>
    <w:rsid w:val="001910AA"/>
    <w:rsid w:val="001D3687"/>
    <w:rsid w:val="00253E8F"/>
    <w:rsid w:val="00255689"/>
    <w:rsid w:val="002D52B5"/>
    <w:rsid w:val="00317421"/>
    <w:rsid w:val="0032384A"/>
    <w:rsid w:val="00385964"/>
    <w:rsid w:val="0039309E"/>
    <w:rsid w:val="003C2B66"/>
    <w:rsid w:val="00421FCF"/>
    <w:rsid w:val="00450B57"/>
    <w:rsid w:val="004569E1"/>
    <w:rsid w:val="00495C29"/>
    <w:rsid w:val="00505270"/>
    <w:rsid w:val="00524C71"/>
    <w:rsid w:val="005460DA"/>
    <w:rsid w:val="00566DB3"/>
    <w:rsid w:val="00624088"/>
    <w:rsid w:val="00631451"/>
    <w:rsid w:val="0068421D"/>
    <w:rsid w:val="0074109F"/>
    <w:rsid w:val="00771F84"/>
    <w:rsid w:val="007C75C0"/>
    <w:rsid w:val="007E236C"/>
    <w:rsid w:val="0090168C"/>
    <w:rsid w:val="009665F9"/>
    <w:rsid w:val="009A15B0"/>
    <w:rsid w:val="009A346C"/>
    <w:rsid w:val="009C0BD2"/>
    <w:rsid w:val="00A2586E"/>
    <w:rsid w:val="00AD6C9C"/>
    <w:rsid w:val="00BB296A"/>
    <w:rsid w:val="00BB7098"/>
    <w:rsid w:val="00C07C21"/>
    <w:rsid w:val="00C70BFE"/>
    <w:rsid w:val="00CC1229"/>
    <w:rsid w:val="00CC520A"/>
    <w:rsid w:val="00D47FBA"/>
    <w:rsid w:val="00D76665"/>
    <w:rsid w:val="00D91508"/>
    <w:rsid w:val="00E30A79"/>
    <w:rsid w:val="00E4155D"/>
    <w:rsid w:val="00E53A0D"/>
    <w:rsid w:val="00E6306B"/>
    <w:rsid w:val="00EB2235"/>
    <w:rsid w:val="00F31D69"/>
    <w:rsid w:val="00F41243"/>
    <w:rsid w:val="00F55D49"/>
    <w:rsid w:val="00F74769"/>
    <w:rsid w:val="00F877E2"/>
    <w:rsid w:val="00FB6AA2"/>
    <w:rsid w:val="00FD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5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95C2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95C2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95C2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C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5C2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5C2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495C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5C2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95C29"/>
    <w:rPr>
      <w:rFonts w:cs="Times New Roman"/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495C29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495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5D4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5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9</Pages>
  <Words>1245</Words>
  <Characters>7100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2003-08-10T21:24:00Z</cp:lastPrinted>
  <dcterms:created xsi:type="dcterms:W3CDTF">2012-03-06T07:53:00Z</dcterms:created>
  <dcterms:modified xsi:type="dcterms:W3CDTF">2003-08-10T22:36:00Z</dcterms:modified>
</cp:coreProperties>
</file>